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"/>
        <w:gridCol w:w="7920"/>
      </w:tblGrid>
      <w:tr w:rsidR="00A94CBB" w:rsidRPr="00891066" w:rsidTr="004651F2">
        <w:trPr>
          <w:trHeight w:val="1983"/>
        </w:trPr>
        <w:tc>
          <w:tcPr>
            <w:tcW w:w="2700" w:type="dxa"/>
            <w:tcBorders>
              <w:right w:val="single" w:sz="4" w:space="0" w:color="auto"/>
            </w:tcBorders>
          </w:tcPr>
          <w:p w:rsidR="00A94CBB" w:rsidRDefault="00201BD4" w:rsidP="004651F2">
            <w:pPr>
              <w:jc w:val="left"/>
            </w:pPr>
            <w:r>
              <w:rPr>
                <w:noProof/>
              </w:rPr>
              <w:drawing>
                <wp:inline distT="0" distB="0" distL="0" distR="0">
                  <wp:extent cx="1164590" cy="327660"/>
                  <wp:effectExtent l="0" t="0" r="0" b="0"/>
                  <wp:docPr id="1" name="Imagem 1" descr="marca_fiesc_2013_pos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marca_fiesc_2013_pos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  <w:right w:val="nil"/>
            </w:tcBorders>
          </w:tcPr>
          <w:p w:rsidR="00A94CBB" w:rsidRDefault="00A94CBB" w:rsidP="00512EA3"/>
        </w:tc>
        <w:tc>
          <w:tcPr>
            <w:tcW w:w="7920" w:type="dxa"/>
            <w:vMerge w:val="restart"/>
            <w:tcBorders>
              <w:left w:val="nil"/>
              <w:right w:val="nil"/>
            </w:tcBorders>
          </w:tcPr>
          <w:p w:rsidR="0041267F" w:rsidRDefault="005D78B6" w:rsidP="00D42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="00B16F01" w:rsidRPr="0002667E">
              <w:rPr>
                <w:b/>
                <w:sz w:val="36"/>
                <w:szCs w:val="36"/>
              </w:rPr>
              <w:t>SESI</w:t>
            </w:r>
            <w:r w:rsidR="005D650B">
              <w:rPr>
                <w:b/>
                <w:sz w:val="36"/>
                <w:szCs w:val="36"/>
              </w:rPr>
              <w:t>/SC</w:t>
            </w:r>
            <w:r w:rsidR="00B16F01" w:rsidRPr="0002667E">
              <w:rPr>
                <w:b/>
                <w:sz w:val="36"/>
                <w:szCs w:val="36"/>
              </w:rPr>
              <w:t xml:space="preserve"> </w:t>
            </w:r>
            <w:r w:rsidR="0041267F">
              <w:rPr>
                <w:b/>
                <w:sz w:val="36"/>
                <w:szCs w:val="36"/>
              </w:rPr>
              <w:t>monta cadastro único de pessoas com deficiência</w:t>
            </w:r>
          </w:p>
          <w:p w:rsidR="009F5511" w:rsidRDefault="009F5511" w:rsidP="006F506A">
            <w:pPr>
              <w:jc w:val="center"/>
              <w:rPr>
                <w:i/>
                <w:sz w:val="24"/>
              </w:rPr>
            </w:pPr>
          </w:p>
          <w:p w:rsidR="009F368E" w:rsidRDefault="00804CEC" w:rsidP="0000788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Ação visa à inclusão no mercado de trabalho</w:t>
            </w:r>
            <w:r w:rsidR="000277FE">
              <w:rPr>
                <w:i/>
                <w:sz w:val="24"/>
              </w:rPr>
              <w:t>. Entidade realiza evento na próxima terça-feira (11) para discutir o tema</w:t>
            </w:r>
          </w:p>
          <w:p w:rsidR="00A270A5" w:rsidRDefault="00151FB3" w:rsidP="00007887">
            <w:pPr>
              <w:jc w:val="center"/>
              <w:rPr>
                <w:b/>
                <w:szCs w:val="20"/>
              </w:rPr>
            </w:pPr>
            <w:r>
              <w:rPr>
                <w:i/>
                <w:sz w:val="24"/>
              </w:rPr>
              <w:t xml:space="preserve"> </w:t>
            </w:r>
          </w:p>
          <w:p w:rsidR="000277FE" w:rsidRDefault="0041267F" w:rsidP="00670DC1">
            <w:pPr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Florianópolis</w:t>
            </w:r>
            <w:r w:rsidR="00A270A5" w:rsidRPr="00B867EC">
              <w:rPr>
                <w:b/>
                <w:szCs w:val="20"/>
              </w:rPr>
              <w:t xml:space="preserve">, </w:t>
            </w:r>
            <w:r>
              <w:rPr>
                <w:b/>
                <w:szCs w:val="20"/>
              </w:rPr>
              <w:t>04</w:t>
            </w:r>
            <w:r w:rsidR="00A270A5" w:rsidRPr="00B867EC">
              <w:rPr>
                <w:b/>
                <w:szCs w:val="20"/>
              </w:rPr>
              <w:t>.</w:t>
            </w:r>
            <w:r w:rsidR="00A270A5"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>1</w:t>
            </w:r>
            <w:r w:rsidR="00A270A5" w:rsidRPr="00B867EC">
              <w:rPr>
                <w:b/>
                <w:szCs w:val="20"/>
              </w:rPr>
              <w:t>.</w:t>
            </w:r>
            <w:r w:rsidR="00A270A5">
              <w:rPr>
                <w:b/>
                <w:szCs w:val="20"/>
              </w:rPr>
              <w:t>2014</w:t>
            </w:r>
            <w:r w:rsidR="00A270A5" w:rsidRPr="00B867EC">
              <w:rPr>
                <w:szCs w:val="20"/>
              </w:rPr>
              <w:t xml:space="preserve"> </w:t>
            </w:r>
            <w:r w:rsidR="00A270A5">
              <w:rPr>
                <w:szCs w:val="20"/>
              </w:rPr>
              <w:t>–</w:t>
            </w:r>
            <w:r w:rsidR="000277FE">
              <w:rPr>
                <w:szCs w:val="20"/>
              </w:rPr>
              <w:t xml:space="preserve"> O SESI/SC, entidade da FIESC, está recebendo informações de entidades parceiras do Programa de Inclusão sobre o número de pessoas com deficiência que residem na região de Jaraguá do Sul. O objetivo é montar um banco de dados, que posteriormente será construído também em outras regiões do Estado, </w:t>
            </w:r>
            <w:r w:rsidR="000277FE" w:rsidRPr="00B23892">
              <w:rPr>
                <w:szCs w:val="20"/>
              </w:rPr>
              <w:t>visando à implantação de ações de qualific</w:t>
            </w:r>
            <w:r w:rsidR="000277FE">
              <w:rPr>
                <w:szCs w:val="20"/>
              </w:rPr>
              <w:t xml:space="preserve">ação profissional, orientação, </w:t>
            </w:r>
            <w:r w:rsidR="000277FE" w:rsidRPr="00B23892">
              <w:rPr>
                <w:szCs w:val="20"/>
              </w:rPr>
              <w:t>acompanhamento para a inclusão de pessoas com def</w:t>
            </w:r>
            <w:r w:rsidR="000277FE">
              <w:rPr>
                <w:szCs w:val="20"/>
              </w:rPr>
              <w:t>iciência no me</w:t>
            </w:r>
            <w:r w:rsidR="00685B01">
              <w:rPr>
                <w:szCs w:val="20"/>
              </w:rPr>
              <w:t>rcado de trabalho, além de auxílio</w:t>
            </w:r>
            <w:r w:rsidR="000277FE">
              <w:rPr>
                <w:szCs w:val="20"/>
              </w:rPr>
              <w:t xml:space="preserve"> </w:t>
            </w:r>
            <w:r w:rsidR="00685B01">
              <w:rPr>
                <w:szCs w:val="20"/>
              </w:rPr>
              <w:t>à</w:t>
            </w:r>
            <w:r w:rsidR="000277FE">
              <w:rPr>
                <w:szCs w:val="20"/>
              </w:rPr>
              <w:t>s indústrias no cumprimento da Lei de Cotas (nº 8.213).</w:t>
            </w:r>
          </w:p>
          <w:p w:rsidR="00B51F18" w:rsidRDefault="00B51F18" w:rsidP="00670DC1">
            <w:pPr>
              <w:jc w:val="left"/>
              <w:rPr>
                <w:szCs w:val="20"/>
              </w:rPr>
            </w:pPr>
          </w:p>
          <w:p w:rsidR="000277FE" w:rsidRDefault="004A6D97" w:rsidP="004A6D9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As instituições parceiras receberão uma ficha para o</w:t>
            </w:r>
            <w:r w:rsidRPr="00670DC1">
              <w:rPr>
                <w:szCs w:val="20"/>
              </w:rPr>
              <w:t xml:space="preserve"> preenchimento</w:t>
            </w:r>
            <w:r>
              <w:rPr>
                <w:szCs w:val="20"/>
              </w:rPr>
              <w:t xml:space="preserve"> das informações sobre as pessoas com deficiência</w:t>
            </w:r>
            <w:r w:rsidRPr="00670DC1">
              <w:rPr>
                <w:szCs w:val="20"/>
              </w:rPr>
              <w:t xml:space="preserve"> associadas às </w:t>
            </w:r>
            <w:r>
              <w:rPr>
                <w:szCs w:val="20"/>
              </w:rPr>
              <w:t>entidades</w:t>
            </w:r>
            <w:r w:rsidR="000277FE">
              <w:rPr>
                <w:szCs w:val="20"/>
              </w:rPr>
              <w:t xml:space="preserve"> que, posteriormente, devem encaminha</w:t>
            </w:r>
            <w:r w:rsidR="003D58FC">
              <w:rPr>
                <w:szCs w:val="20"/>
              </w:rPr>
              <w:t>r</w:t>
            </w:r>
            <w:r w:rsidR="000277FE">
              <w:rPr>
                <w:szCs w:val="20"/>
              </w:rPr>
              <w:t xml:space="preserve"> ao SESI/SC</w:t>
            </w:r>
            <w:r>
              <w:rPr>
                <w:szCs w:val="20"/>
              </w:rPr>
              <w:t xml:space="preserve">. “Será com </w:t>
            </w:r>
            <w:r w:rsidRPr="00670DC1">
              <w:rPr>
                <w:szCs w:val="20"/>
              </w:rPr>
              <w:t xml:space="preserve">base </w:t>
            </w:r>
            <w:r>
              <w:rPr>
                <w:szCs w:val="20"/>
              </w:rPr>
              <w:t xml:space="preserve">nesses dados recebidos que </w:t>
            </w:r>
            <w:r w:rsidRPr="00670DC1">
              <w:rPr>
                <w:szCs w:val="20"/>
              </w:rPr>
              <w:t>o SESI</w:t>
            </w:r>
            <w:r>
              <w:rPr>
                <w:szCs w:val="20"/>
              </w:rPr>
              <w:t>/SC</w:t>
            </w:r>
            <w:r w:rsidRPr="00670DC1">
              <w:rPr>
                <w:szCs w:val="20"/>
              </w:rPr>
              <w:t xml:space="preserve"> fará a articulação de encaminhamento para o mercado de trabalho</w:t>
            </w:r>
            <w:r w:rsidR="003D58FC">
              <w:rPr>
                <w:szCs w:val="20"/>
              </w:rPr>
              <w:t>. A intenção é oferecer às indústrias uma base de dados bem consolidada dessas pessoas</w:t>
            </w:r>
            <w:r>
              <w:rPr>
                <w:szCs w:val="20"/>
              </w:rPr>
              <w:t>”, explica</w:t>
            </w:r>
            <w:r w:rsidR="003D58FC">
              <w:rPr>
                <w:szCs w:val="20"/>
              </w:rPr>
              <w:t xml:space="preserve"> </w:t>
            </w:r>
            <w:r w:rsidR="003D58FC" w:rsidRPr="003D58FC">
              <w:rPr>
                <w:szCs w:val="20"/>
              </w:rPr>
              <w:t xml:space="preserve">Adilson </w:t>
            </w:r>
            <w:proofErr w:type="spellStart"/>
            <w:r w:rsidR="003D58FC" w:rsidRPr="003D58FC">
              <w:rPr>
                <w:szCs w:val="20"/>
              </w:rPr>
              <w:t>Waltrich</w:t>
            </w:r>
            <w:proofErr w:type="spellEnd"/>
            <w:r w:rsidR="003D58FC">
              <w:rPr>
                <w:szCs w:val="20"/>
              </w:rPr>
              <w:t xml:space="preserve">, da área de </w:t>
            </w:r>
            <w:r w:rsidR="003D58FC" w:rsidRPr="003D58FC">
              <w:rPr>
                <w:szCs w:val="20"/>
              </w:rPr>
              <w:t>Consultoria em Desenvolvimento Organizacional</w:t>
            </w:r>
            <w:r>
              <w:rPr>
                <w:szCs w:val="20"/>
              </w:rPr>
              <w:t xml:space="preserve"> </w:t>
            </w:r>
            <w:r w:rsidR="003D58FC">
              <w:rPr>
                <w:szCs w:val="20"/>
              </w:rPr>
              <w:t>do SESI/SC</w:t>
            </w:r>
            <w:r>
              <w:rPr>
                <w:szCs w:val="20"/>
              </w:rPr>
              <w:t>.</w:t>
            </w:r>
          </w:p>
          <w:p w:rsidR="000277FE" w:rsidRDefault="000277FE" w:rsidP="004A6D97">
            <w:pPr>
              <w:jc w:val="left"/>
              <w:rPr>
                <w:szCs w:val="20"/>
              </w:rPr>
            </w:pPr>
          </w:p>
          <w:p w:rsidR="004A6D97" w:rsidRPr="000277FE" w:rsidRDefault="000277FE" w:rsidP="004A6D97">
            <w:pPr>
              <w:jc w:val="left"/>
              <w:rPr>
                <w:b/>
                <w:szCs w:val="20"/>
              </w:rPr>
            </w:pPr>
            <w:r w:rsidRPr="000277FE">
              <w:rPr>
                <w:b/>
                <w:szCs w:val="20"/>
              </w:rPr>
              <w:t>Palestra</w:t>
            </w:r>
            <w:r w:rsidR="004A6D97" w:rsidRPr="000277FE">
              <w:rPr>
                <w:b/>
                <w:szCs w:val="20"/>
              </w:rPr>
              <w:t xml:space="preserve"> </w:t>
            </w:r>
          </w:p>
          <w:p w:rsidR="004A6D97" w:rsidRDefault="004A6D97" w:rsidP="004F3A00">
            <w:pPr>
              <w:jc w:val="left"/>
              <w:rPr>
                <w:szCs w:val="20"/>
              </w:rPr>
            </w:pPr>
          </w:p>
          <w:p w:rsidR="003D58FC" w:rsidRDefault="000277FE" w:rsidP="009F534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Na próxima terça-feira (11), o SESI/SC realiza </w:t>
            </w:r>
            <w:r w:rsidR="008C5BD3">
              <w:rPr>
                <w:szCs w:val="20"/>
              </w:rPr>
              <w:t>evento</w:t>
            </w:r>
            <w:r>
              <w:rPr>
                <w:szCs w:val="20"/>
              </w:rPr>
              <w:t xml:space="preserve"> para discutir a inclusão de pessoas com deficiência no mercado de trabalho. </w:t>
            </w:r>
            <w:r w:rsidR="003D58FC">
              <w:rPr>
                <w:szCs w:val="20"/>
              </w:rPr>
              <w:t>Na ocasião t</w:t>
            </w:r>
            <w:r>
              <w:rPr>
                <w:szCs w:val="20"/>
              </w:rPr>
              <w:t>ambém será apresentado</w:t>
            </w:r>
            <w:r w:rsidR="003D58FC">
              <w:rPr>
                <w:szCs w:val="20"/>
              </w:rPr>
              <w:t xml:space="preserve"> o termo de cooperação que será firmado entre o SESI/SC e as entidades parceiras para o desenvolvimento do banco de dados. O </w:t>
            </w:r>
            <w:r w:rsidR="008C5BD3">
              <w:rPr>
                <w:szCs w:val="20"/>
              </w:rPr>
              <w:t>encontro</w:t>
            </w:r>
            <w:bookmarkStart w:id="0" w:name="_GoBack"/>
            <w:bookmarkEnd w:id="0"/>
            <w:r w:rsidR="003D58FC">
              <w:rPr>
                <w:szCs w:val="20"/>
              </w:rPr>
              <w:t xml:space="preserve"> será realizado no auditório do SESI em Jaraguá do Sul - Rua Walter </w:t>
            </w:r>
            <w:proofErr w:type="spellStart"/>
            <w:r w:rsidR="003D58FC">
              <w:rPr>
                <w:szCs w:val="20"/>
              </w:rPr>
              <w:t>Marquardt</w:t>
            </w:r>
            <w:proofErr w:type="spellEnd"/>
            <w:r w:rsidR="003D58FC">
              <w:rPr>
                <w:szCs w:val="20"/>
              </w:rPr>
              <w:t>, 835 - a partir das 8h30min.</w:t>
            </w:r>
          </w:p>
          <w:p w:rsidR="003D58FC" w:rsidRDefault="003D58FC" w:rsidP="009F534E">
            <w:pPr>
              <w:jc w:val="left"/>
              <w:rPr>
                <w:szCs w:val="20"/>
              </w:rPr>
            </w:pPr>
          </w:p>
          <w:p w:rsidR="009F534E" w:rsidRDefault="000F66E6" w:rsidP="009F534E">
            <w:pPr>
              <w:jc w:val="left"/>
            </w:pPr>
            <w:r>
              <w:rPr>
                <w:szCs w:val="20"/>
              </w:rPr>
              <w:t>De 2008 a 2010, a</w:t>
            </w:r>
            <w:r w:rsidR="009F534E">
              <w:rPr>
                <w:szCs w:val="20"/>
              </w:rPr>
              <w:t xml:space="preserve"> entidade realizou </w:t>
            </w:r>
            <w:r>
              <w:rPr>
                <w:szCs w:val="20"/>
              </w:rPr>
              <w:t xml:space="preserve">o </w:t>
            </w:r>
            <w:r w:rsidR="009F534E" w:rsidRPr="00E05B3E">
              <w:t xml:space="preserve">censo </w:t>
            </w:r>
            <w:r w:rsidR="009F534E">
              <w:t>demográfico que traçou</w:t>
            </w:r>
            <w:r w:rsidR="009F534E" w:rsidRPr="00C53D28">
              <w:t xml:space="preserve"> o perfil </w:t>
            </w:r>
            <w:proofErr w:type="spellStart"/>
            <w:r w:rsidR="009F534E" w:rsidRPr="00C53D28">
              <w:t>socioprofissional</w:t>
            </w:r>
            <w:proofErr w:type="spellEnd"/>
            <w:r w:rsidR="009F534E" w:rsidRPr="00C53D28">
              <w:t xml:space="preserve"> da pessoa com deficiência.</w:t>
            </w:r>
            <w:r w:rsidR="009F534E">
              <w:t xml:space="preserve"> A</w:t>
            </w:r>
            <w:r w:rsidR="009F534E" w:rsidRPr="00C53D28">
              <w:t xml:space="preserve"> </w:t>
            </w:r>
            <w:r w:rsidR="009F534E" w:rsidRPr="00E05B3E">
              <w:t>pesquisa</w:t>
            </w:r>
            <w:r w:rsidR="009F534E">
              <w:t xml:space="preserve"> também levantou </w:t>
            </w:r>
            <w:r w:rsidR="009F534E" w:rsidRPr="00E05B3E">
              <w:t>questões que auxilia</w:t>
            </w:r>
            <w:r w:rsidR="009F534E">
              <w:t>ra</w:t>
            </w:r>
            <w:r w:rsidR="009F534E" w:rsidRPr="00E05B3E">
              <w:t>m no processo de inclusão</w:t>
            </w:r>
            <w:r w:rsidR="009F534E">
              <w:t>, além do</w:t>
            </w:r>
            <w:r w:rsidR="009F534E" w:rsidRPr="00E05B3E">
              <w:t xml:space="preserve"> grau de escolaridade</w:t>
            </w:r>
            <w:r w:rsidR="009F534E">
              <w:t xml:space="preserve">, </w:t>
            </w:r>
            <w:r w:rsidR="009F534E" w:rsidRPr="009F534E">
              <w:t>interesse pelo mercado de trabalho e o recebimento de benefícios previdenciários,</w:t>
            </w:r>
            <w:r w:rsidR="009F534E">
              <w:t xml:space="preserve"> tipo e origem da deficiência.</w:t>
            </w:r>
          </w:p>
          <w:p w:rsidR="00C93CE6" w:rsidRPr="009F534E" w:rsidRDefault="00C93CE6" w:rsidP="00C93CE6">
            <w:pPr>
              <w:pStyle w:val="Corpodetexto"/>
              <w:spacing w:line="240" w:lineRule="auto"/>
              <w:jc w:val="left"/>
              <w:rPr>
                <w:rFonts w:ascii="Verdana" w:hAnsi="Verdana" w:cs="Times New Roman"/>
                <w:b w:val="0"/>
                <w:bCs w:val="0"/>
                <w:sz w:val="20"/>
              </w:rPr>
            </w:pPr>
          </w:p>
          <w:p w:rsidR="007A0B37" w:rsidRDefault="007A0B37" w:rsidP="008E5C0F">
            <w:pPr>
              <w:jc w:val="left"/>
              <w:rPr>
                <w:szCs w:val="20"/>
              </w:rPr>
            </w:pPr>
          </w:p>
          <w:p w:rsidR="0095426A" w:rsidRDefault="00A94CBB" w:rsidP="00640845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Assessoria de Imprensa</w:t>
            </w:r>
          </w:p>
          <w:p w:rsidR="00A94CBB" w:rsidRPr="00E26B5E" w:rsidRDefault="009448F1" w:rsidP="00FF1BFC">
            <w:pPr>
              <w:jc w:val="left"/>
            </w:pPr>
            <w:r>
              <w:rPr>
                <w:b/>
                <w:szCs w:val="20"/>
              </w:rPr>
              <w:t>Federação das Indústrias d</w:t>
            </w:r>
            <w:r w:rsidR="00FF1BFC">
              <w:rPr>
                <w:b/>
                <w:szCs w:val="20"/>
              </w:rPr>
              <w:t>o Estado de</w:t>
            </w:r>
            <w:r>
              <w:rPr>
                <w:b/>
                <w:szCs w:val="20"/>
              </w:rPr>
              <w:t xml:space="preserve"> Santa Catarina</w:t>
            </w:r>
          </w:p>
        </w:tc>
      </w:tr>
      <w:tr w:rsidR="00A94CBB" w:rsidRPr="00364A9C">
        <w:trPr>
          <w:trHeight w:val="12023"/>
        </w:trPr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9E6D6D" w:rsidRPr="00475813" w:rsidRDefault="00A94CBB" w:rsidP="003A4337">
            <w:pPr>
              <w:jc w:val="left"/>
              <w:rPr>
                <w:rFonts w:ascii="Arial" w:hAnsi="Arial" w:cs="Arial"/>
                <w:color w:val="A6A6A6"/>
                <w:sz w:val="16"/>
              </w:rPr>
            </w:pPr>
            <w:proofErr w:type="spellStart"/>
            <w:r w:rsidRPr="00475813">
              <w:rPr>
                <w:rFonts w:ascii="Arial" w:hAnsi="Arial" w:cs="Arial"/>
                <w:color w:val="A6A6A6"/>
                <w:sz w:val="16"/>
              </w:rPr>
              <w:t>Elmar</w:t>
            </w:r>
            <w:proofErr w:type="spellEnd"/>
            <w:r w:rsidRPr="00475813">
              <w:rPr>
                <w:rFonts w:ascii="Arial" w:hAnsi="Arial" w:cs="Arial"/>
                <w:color w:val="A6A6A6"/>
                <w:sz w:val="16"/>
              </w:rPr>
              <w:t xml:space="preserve"> Meurer</w:t>
            </w:r>
          </w:p>
          <w:p w:rsidR="002735C6" w:rsidRPr="00A23E2D" w:rsidRDefault="00A94CBB" w:rsidP="003A4337">
            <w:pPr>
              <w:jc w:val="left"/>
              <w:rPr>
                <w:rFonts w:ascii="Arial" w:hAnsi="Arial" w:cs="Arial"/>
                <w:color w:val="A6A6A6"/>
                <w:sz w:val="16"/>
              </w:rPr>
            </w:pPr>
            <w:r w:rsidRPr="00475813">
              <w:rPr>
                <w:rFonts w:ascii="Arial" w:hAnsi="Arial" w:cs="Arial"/>
                <w:color w:val="A6A6A6"/>
                <w:sz w:val="16"/>
              </w:rPr>
              <w:t>48 3231-4672</w:t>
            </w:r>
            <w:r w:rsidRPr="00475813">
              <w:rPr>
                <w:rFonts w:ascii="Arial" w:hAnsi="Arial" w:cs="Arial"/>
                <w:color w:val="A6A6A6"/>
                <w:sz w:val="16"/>
              </w:rPr>
              <w:br/>
              <w:t>48 8421-4070</w:t>
            </w:r>
            <w:r w:rsidRPr="00475813">
              <w:rPr>
                <w:rFonts w:ascii="Arial" w:hAnsi="Arial" w:cs="Arial"/>
                <w:color w:val="A6A6A6"/>
                <w:sz w:val="16"/>
              </w:rPr>
              <w:br/>
              <w:t>elmarm@fiescnet.com.br</w:t>
            </w:r>
            <w:r>
              <w:rPr>
                <w:rFonts w:ascii="Arial" w:hAnsi="Arial" w:cs="Arial"/>
                <w:color w:val="999999"/>
                <w:sz w:val="16"/>
              </w:rPr>
              <w:br/>
            </w:r>
            <w:r>
              <w:rPr>
                <w:rFonts w:ascii="Arial" w:hAnsi="Arial" w:cs="Arial"/>
                <w:color w:val="808080"/>
                <w:sz w:val="16"/>
              </w:rPr>
              <w:br/>
            </w:r>
            <w:r>
              <w:rPr>
                <w:rFonts w:ascii="Arial" w:hAnsi="Arial" w:cs="Arial"/>
                <w:color w:val="999999"/>
                <w:sz w:val="16"/>
              </w:rPr>
              <w:br/>
            </w:r>
            <w:proofErr w:type="spellStart"/>
            <w:r w:rsidRPr="00A23E2D">
              <w:rPr>
                <w:rFonts w:ascii="Arial" w:hAnsi="Arial" w:cs="Arial"/>
                <w:color w:val="A6A6A6"/>
                <w:sz w:val="16"/>
              </w:rPr>
              <w:t>Dâmi</w:t>
            </w:r>
            <w:proofErr w:type="spellEnd"/>
            <w:r w:rsidRPr="00A23E2D">
              <w:rPr>
                <w:rFonts w:ascii="Arial" w:hAnsi="Arial" w:cs="Arial"/>
                <w:color w:val="A6A6A6"/>
                <w:sz w:val="16"/>
              </w:rPr>
              <w:t xml:space="preserve"> Cristina </w:t>
            </w:r>
            <w:proofErr w:type="spellStart"/>
            <w:r w:rsidRPr="00A23E2D">
              <w:rPr>
                <w:rFonts w:ascii="Arial" w:hAnsi="Arial" w:cs="Arial"/>
                <w:color w:val="A6A6A6"/>
                <w:sz w:val="16"/>
              </w:rPr>
              <w:t>Radin</w:t>
            </w:r>
            <w:proofErr w:type="spellEnd"/>
          </w:p>
          <w:p w:rsidR="00773C39" w:rsidRPr="00F07522" w:rsidRDefault="00A94CBB" w:rsidP="003A4337">
            <w:pPr>
              <w:jc w:val="left"/>
              <w:rPr>
                <w:rFonts w:ascii="Arial" w:hAnsi="Arial" w:cs="Arial"/>
                <w:color w:val="999999"/>
                <w:sz w:val="16"/>
              </w:rPr>
            </w:pPr>
            <w:r w:rsidRPr="00A23E2D">
              <w:rPr>
                <w:rFonts w:ascii="Arial" w:hAnsi="Arial" w:cs="Arial"/>
                <w:color w:val="A6A6A6"/>
                <w:sz w:val="16"/>
              </w:rPr>
              <w:t>48 3231-4670</w:t>
            </w:r>
            <w:r w:rsidRPr="00A23E2D">
              <w:rPr>
                <w:rFonts w:ascii="Arial" w:hAnsi="Arial" w:cs="Arial"/>
                <w:color w:val="A6A6A6"/>
                <w:sz w:val="16"/>
              </w:rPr>
              <w:br/>
              <w:t>48 8421-4080</w:t>
            </w:r>
            <w:r w:rsidRPr="00A23E2D">
              <w:rPr>
                <w:rFonts w:ascii="Arial" w:hAnsi="Arial" w:cs="Arial"/>
                <w:color w:val="A6A6A6"/>
                <w:sz w:val="16"/>
              </w:rPr>
              <w:br/>
              <w:t>damicr@fiescnet.com.br</w:t>
            </w:r>
            <w:r w:rsidRPr="007A6684">
              <w:rPr>
                <w:rFonts w:ascii="Arial" w:hAnsi="Arial" w:cs="Arial"/>
                <w:color w:val="808080"/>
                <w:sz w:val="16"/>
              </w:rPr>
              <w:br/>
            </w:r>
            <w:r w:rsidRPr="007A6684">
              <w:rPr>
                <w:rFonts w:ascii="Arial" w:hAnsi="Arial" w:cs="Arial"/>
                <w:sz w:val="16"/>
              </w:rPr>
              <w:br/>
            </w:r>
            <w:r w:rsidRPr="007A6684">
              <w:rPr>
                <w:rFonts w:ascii="Arial" w:hAnsi="Arial" w:cs="Arial"/>
                <w:sz w:val="16"/>
              </w:rPr>
              <w:br/>
            </w:r>
            <w:proofErr w:type="spellStart"/>
            <w:r w:rsidRPr="00F07522">
              <w:rPr>
                <w:rFonts w:ascii="Arial" w:hAnsi="Arial" w:cs="Arial"/>
                <w:color w:val="999999"/>
                <w:sz w:val="16"/>
              </w:rPr>
              <w:t>Ivonei</w:t>
            </w:r>
            <w:proofErr w:type="spellEnd"/>
            <w:r w:rsidRPr="00F07522">
              <w:rPr>
                <w:rFonts w:ascii="Arial" w:hAnsi="Arial" w:cs="Arial"/>
                <w:color w:val="999999"/>
                <w:sz w:val="16"/>
              </w:rPr>
              <w:t xml:space="preserve"> </w:t>
            </w:r>
            <w:proofErr w:type="spellStart"/>
            <w:r w:rsidRPr="00F07522">
              <w:rPr>
                <w:rFonts w:ascii="Arial" w:hAnsi="Arial" w:cs="Arial"/>
                <w:color w:val="999999"/>
                <w:sz w:val="16"/>
              </w:rPr>
              <w:t>Fazzioni</w:t>
            </w:r>
            <w:proofErr w:type="spellEnd"/>
          </w:p>
          <w:p w:rsidR="00A94CBB" w:rsidRDefault="00A94CBB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  <w:r w:rsidRPr="00F07522">
              <w:rPr>
                <w:rFonts w:ascii="Arial" w:hAnsi="Arial" w:cs="Arial"/>
                <w:color w:val="999999"/>
                <w:sz w:val="16"/>
              </w:rPr>
              <w:t>48 3231-4673</w:t>
            </w:r>
            <w:r w:rsidRPr="00F07522">
              <w:rPr>
                <w:rFonts w:ascii="Arial" w:hAnsi="Arial" w:cs="Arial"/>
                <w:color w:val="999999"/>
                <w:sz w:val="16"/>
              </w:rPr>
              <w:br/>
              <w:t>48 8421-3600</w:t>
            </w:r>
            <w:r w:rsidRPr="00F07522">
              <w:rPr>
                <w:rFonts w:ascii="Arial" w:hAnsi="Arial" w:cs="Arial"/>
                <w:color w:val="999999"/>
                <w:sz w:val="16"/>
              </w:rPr>
              <w:br/>
              <w:t>ivonei@fiescnet.com.br</w:t>
            </w:r>
            <w:r w:rsidRPr="00FA44E9">
              <w:rPr>
                <w:rFonts w:ascii="Arial" w:hAnsi="Arial" w:cs="Arial"/>
                <w:sz w:val="16"/>
              </w:rPr>
              <w:br/>
            </w:r>
            <w:r w:rsidRPr="00FA44E9">
              <w:rPr>
                <w:rFonts w:ascii="Arial" w:hAnsi="Arial" w:cs="Arial"/>
                <w:color w:val="999999"/>
                <w:sz w:val="16"/>
              </w:rPr>
              <w:br/>
            </w:r>
            <w:r w:rsidRPr="00FA44E9">
              <w:rPr>
                <w:rFonts w:ascii="Arial" w:hAnsi="Arial" w:cs="Arial"/>
                <w:color w:val="999999"/>
                <w:sz w:val="16"/>
              </w:rPr>
              <w:br/>
            </w:r>
            <w:proofErr w:type="spellStart"/>
            <w:r w:rsidRPr="00424897">
              <w:rPr>
                <w:rFonts w:ascii="Arial" w:hAnsi="Arial" w:cs="Arial"/>
                <w:sz w:val="16"/>
              </w:rPr>
              <w:t>Miriane</w:t>
            </w:r>
            <w:proofErr w:type="spellEnd"/>
            <w:r w:rsidRPr="00424897">
              <w:rPr>
                <w:rFonts w:ascii="Arial" w:hAnsi="Arial" w:cs="Arial"/>
                <w:sz w:val="16"/>
              </w:rPr>
              <w:t xml:space="preserve"> Moreira Campos</w:t>
            </w:r>
            <w:r w:rsidRPr="00424897">
              <w:rPr>
                <w:rFonts w:ascii="Arial" w:hAnsi="Arial" w:cs="Arial"/>
                <w:sz w:val="16"/>
              </w:rPr>
              <w:br/>
              <w:t>48 3231-4671</w:t>
            </w:r>
            <w:r w:rsidRPr="00424897">
              <w:rPr>
                <w:rFonts w:ascii="Arial" w:hAnsi="Arial" w:cs="Arial"/>
                <w:sz w:val="16"/>
              </w:rPr>
              <w:br/>
              <w:t>48 8421-4224</w:t>
            </w:r>
            <w:r w:rsidRPr="00424897">
              <w:rPr>
                <w:rFonts w:ascii="Arial" w:hAnsi="Arial" w:cs="Arial"/>
                <w:sz w:val="16"/>
              </w:rPr>
              <w:br/>
            </w:r>
            <w:hyperlink r:id="rId8" w:history="1">
              <w:r w:rsidRPr="00424897">
                <w:rPr>
                  <w:rStyle w:val="Hyperlink"/>
                  <w:rFonts w:ascii="Arial" w:hAnsi="Arial" w:cs="Arial"/>
                  <w:color w:val="auto"/>
                  <w:sz w:val="16"/>
                  <w:u w:val="none"/>
                </w:rPr>
                <w:t>mirianemc@fiescnet.com.br</w:t>
              </w:r>
            </w:hyperlink>
          </w:p>
          <w:p w:rsidR="007B7113" w:rsidRDefault="007B7113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</w:p>
          <w:p w:rsidR="006A454D" w:rsidRDefault="006A454D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</w:p>
          <w:p w:rsidR="007B7113" w:rsidRDefault="007B7113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  <w:r>
              <w:rPr>
                <w:rFonts w:ascii="Arial" w:hAnsi="Arial" w:cs="Arial"/>
                <w:color w:val="999999"/>
                <w:sz w:val="16"/>
                <w:lang w:val="es-ES_tradnl"/>
              </w:rPr>
              <w:t xml:space="preserve">Elida </w:t>
            </w:r>
            <w:proofErr w:type="spellStart"/>
            <w:r>
              <w:rPr>
                <w:rFonts w:ascii="Arial" w:hAnsi="Arial" w:cs="Arial"/>
                <w:color w:val="999999"/>
                <w:sz w:val="16"/>
                <w:lang w:val="es-ES_tradnl"/>
              </w:rPr>
              <w:t>Hack</w:t>
            </w:r>
            <w:proofErr w:type="spellEnd"/>
            <w:r>
              <w:rPr>
                <w:rFonts w:ascii="Arial" w:hAnsi="Arial" w:cs="Arial"/>
                <w:color w:val="999999"/>
                <w:sz w:val="16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999999"/>
                <w:sz w:val="16"/>
                <w:lang w:val="es-ES_tradnl"/>
              </w:rPr>
              <w:t>Ruivo</w:t>
            </w:r>
            <w:proofErr w:type="spellEnd"/>
          </w:p>
          <w:p w:rsidR="007B7113" w:rsidRDefault="007B7113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  <w:r>
              <w:rPr>
                <w:rFonts w:ascii="Arial" w:hAnsi="Arial" w:cs="Arial"/>
                <w:color w:val="999999"/>
                <w:sz w:val="16"/>
                <w:lang w:val="es-ES_tradnl"/>
              </w:rPr>
              <w:t>48 3231 4244</w:t>
            </w:r>
          </w:p>
          <w:p w:rsidR="00C32155" w:rsidRDefault="00C32155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  <w:r>
              <w:rPr>
                <w:rFonts w:ascii="Arial" w:hAnsi="Arial" w:cs="Arial"/>
                <w:color w:val="999999"/>
                <w:sz w:val="16"/>
                <w:lang w:val="es-ES_tradnl"/>
              </w:rPr>
              <w:t>48 9176 2505</w:t>
            </w:r>
          </w:p>
          <w:p w:rsidR="007B7113" w:rsidRDefault="007B7113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  <w:r>
              <w:rPr>
                <w:rFonts w:ascii="Arial" w:hAnsi="Arial" w:cs="Arial"/>
                <w:color w:val="999999"/>
                <w:sz w:val="16"/>
                <w:lang w:val="es-ES_tradnl"/>
              </w:rPr>
              <w:t>elida.ruivo@</w:t>
            </w:r>
            <w:r w:rsidR="00364A9C">
              <w:rPr>
                <w:rFonts w:ascii="Arial" w:hAnsi="Arial" w:cs="Arial"/>
                <w:color w:val="999999"/>
                <w:sz w:val="16"/>
                <w:lang w:val="es-ES_tradnl"/>
              </w:rPr>
              <w:t>fiescnet</w:t>
            </w:r>
            <w:r>
              <w:rPr>
                <w:rFonts w:ascii="Arial" w:hAnsi="Arial" w:cs="Arial"/>
                <w:color w:val="999999"/>
                <w:sz w:val="16"/>
                <w:lang w:val="es-ES_tradnl"/>
              </w:rPr>
              <w:t>.</w:t>
            </w:r>
            <w:r w:rsidR="00364A9C">
              <w:rPr>
                <w:rFonts w:ascii="Arial" w:hAnsi="Arial" w:cs="Arial"/>
                <w:color w:val="999999"/>
                <w:sz w:val="16"/>
                <w:lang w:val="es-ES_tradnl"/>
              </w:rPr>
              <w:t>com</w:t>
            </w:r>
            <w:r>
              <w:rPr>
                <w:rFonts w:ascii="Arial" w:hAnsi="Arial" w:cs="Arial"/>
                <w:color w:val="999999"/>
                <w:sz w:val="16"/>
                <w:lang w:val="es-ES_tradnl"/>
              </w:rPr>
              <w:t>.br</w:t>
            </w:r>
          </w:p>
          <w:p w:rsidR="00DB3B24" w:rsidRDefault="00DB3B24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</w:p>
          <w:p w:rsidR="00DB3B24" w:rsidRDefault="00DB3B24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</w:p>
          <w:p w:rsidR="00DB3B24" w:rsidRDefault="00DB3B24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999999"/>
                <w:sz w:val="16"/>
                <w:lang w:val="es-ES_tradnl"/>
              </w:rPr>
              <w:t>Fábio</w:t>
            </w:r>
            <w:proofErr w:type="spellEnd"/>
            <w:r>
              <w:rPr>
                <w:rFonts w:ascii="Arial" w:hAnsi="Arial" w:cs="Arial"/>
                <w:color w:val="999999"/>
                <w:sz w:val="16"/>
                <w:lang w:val="es-ES_tradnl"/>
              </w:rPr>
              <w:t xml:space="preserve"> Almeida</w:t>
            </w:r>
          </w:p>
          <w:p w:rsidR="00DB3B24" w:rsidRDefault="00DB3B24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  <w:r>
              <w:rPr>
                <w:rFonts w:ascii="Arial" w:hAnsi="Arial" w:cs="Arial"/>
                <w:color w:val="999999"/>
                <w:sz w:val="16"/>
                <w:lang w:val="es-ES_tradnl"/>
              </w:rPr>
              <w:t>48 3231 4674</w:t>
            </w:r>
          </w:p>
          <w:p w:rsidR="00DB3B24" w:rsidRDefault="00DB3B24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  <w:r>
              <w:rPr>
                <w:rFonts w:ascii="Arial" w:hAnsi="Arial" w:cs="Arial"/>
                <w:color w:val="999999"/>
                <w:sz w:val="16"/>
                <w:lang w:val="es-ES_tradnl"/>
              </w:rPr>
              <w:t>48 9981 4642</w:t>
            </w:r>
          </w:p>
          <w:p w:rsidR="00DB3B24" w:rsidRDefault="00771B94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  <w:r>
              <w:rPr>
                <w:rFonts w:ascii="Arial" w:hAnsi="Arial" w:cs="Arial"/>
                <w:color w:val="999999"/>
                <w:sz w:val="16"/>
                <w:lang w:val="es-ES_tradnl"/>
              </w:rPr>
              <w:t>f</w:t>
            </w:r>
            <w:r w:rsidR="00DB3B24">
              <w:rPr>
                <w:rFonts w:ascii="Arial" w:hAnsi="Arial" w:cs="Arial"/>
                <w:color w:val="999999"/>
                <w:sz w:val="16"/>
                <w:lang w:val="es-ES_tradnl"/>
              </w:rPr>
              <w:t>abio.almeida@fiescnet.com.br</w:t>
            </w:r>
          </w:p>
          <w:p w:rsidR="00643987" w:rsidRDefault="00643987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</w:p>
          <w:p w:rsidR="00F85555" w:rsidRDefault="00F85555" w:rsidP="003A4337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</w:p>
          <w:p w:rsidR="00492E5A" w:rsidRPr="00364A9C" w:rsidRDefault="00492E5A" w:rsidP="00E82F86">
            <w:pPr>
              <w:jc w:val="left"/>
              <w:rPr>
                <w:rFonts w:ascii="Arial" w:hAnsi="Arial" w:cs="Arial"/>
                <w:color w:val="999999"/>
                <w:sz w:val="16"/>
                <w:lang w:val="es-ES_tradnl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nil"/>
            </w:tcBorders>
          </w:tcPr>
          <w:p w:rsidR="00A94CBB" w:rsidRPr="00364A9C" w:rsidRDefault="00A94CBB" w:rsidP="00512EA3">
            <w:pPr>
              <w:rPr>
                <w:lang w:val="es-ES_tradnl"/>
              </w:rPr>
            </w:pPr>
          </w:p>
        </w:tc>
        <w:tc>
          <w:tcPr>
            <w:tcW w:w="7920" w:type="dxa"/>
            <w:vMerge/>
            <w:tcBorders>
              <w:left w:val="nil"/>
              <w:right w:val="nil"/>
            </w:tcBorders>
          </w:tcPr>
          <w:p w:rsidR="00A94CBB" w:rsidRPr="00364A9C" w:rsidRDefault="00A94CBB" w:rsidP="00FA6254">
            <w:pPr>
              <w:pStyle w:val="Ttulo1"/>
              <w:rPr>
                <w:lang w:val="es-ES_tradnl"/>
              </w:rPr>
            </w:pPr>
          </w:p>
        </w:tc>
      </w:tr>
    </w:tbl>
    <w:p w:rsidR="00A94CBB" w:rsidRPr="00364A9C" w:rsidRDefault="00A94CBB" w:rsidP="00B762F3">
      <w:pPr>
        <w:rPr>
          <w:lang w:val="es-ES_tradnl"/>
        </w:rPr>
        <w:sectPr w:rsidR="00A94CBB" w:rsidRPr="00364A9C" w:rsidSect="009F211E">
          <w:pgSz w:w="11906" w:h="16838"/>
          <w:pgMar w:top="567" w:right="567" w:bottom="567" w:left="567" w:header="709" w:footer="709" w:gutter="567"/>
          <w:pgNumType w:start="1"/>
          <w:cols w:space="708"/>
          <w:docGrid w:linePitch="360"/>
        </w:sectPr>
      </w:pPr>
    </w:p>
    <w:p w:rsidR="00A94CBB" w:rsidRPr="00364A9C" w:rsidRDefault="00A94CBB" w:rsidP="00B762F3">
      <w:pPr>
        <w:rPr>
          <w:lang w:val="es-ES_tradnl"/>
        </w:rPr>
      </w:pPr>
    </w:p>
    <w:sectPr w:rsidR="00A94CBB" w:rsidRPr="00364A9C" w:rsidSect="00A94CBB">
      <w:type w:val="continuous"/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6DDA"/>
    <w:multiLevelType w:val="multilevel"/>
    <w:tmpl w:val="985C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513C8"/>
    <w:multiLevelType w:val="multilevel"/>
    <w:tmpl w:val="3136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51F34"/>
    <w:multiLevelType w:val="hybridMultilevel"/>
    <w:tmpl w:val="EB92D3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94706"/>
    <w:multiLevelType w:val="multilevel"/>
    <w:tmpl w:val="F154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06"/>
    <w:rsid w:val="00002B40"/>
    <w:rsid w:val="00002FCA"/>
    <w:rsid w:val="0000347B"/>
    <w:rsid w:val="00004DA2"/>
    <w:rsid w:val="00005249"/>
    <w:rsid w:val="00006158"/>
    <w:rsid w:val="00007887"/>
    <w:rsid w:val="00010377"/>
    <w:rsid w:val="000103CC"/>
    <w:rsid w:val="00010B27"/>
    <w:rsid w:val="000136BD"/>
    <w:rsid w:val="00020902"/>
    <w:rsid w:val="00022132"/>
    <w:rsid w:val="00024969"/>
    <w:rsid w:val="00024A3D"/>
    <w:rsid w:val="00024ADC"/>
    <w:rsid w:val="0002667E"/>
    <w:rsid w:val="00026955"/>
    <w:rsid w:val="000277FE"/>
    <w:rsid w:val="00032A6E"/>
    <w:rsid w:val="00036E1A"/>
    <w:rsid w:val="000400F9"/>
    <w:rsid w:val="000403F7"/>
    <w:rsid w:val="00040461"/>
    <w:rsid w:val="00044025"/>
    <w:rsid w:val="00044A71"/>
    <w:rsid w:val="00045331"/>
    <w:rsid w:val="000455D1"/>
    <w:rsid w:val="00052132"/>
    <w:rsid w:val="000541D3"/>
    <w:rsid w:val="00054649"/>
    <w:rsid w:val="00057B35"/>
    <w:rsid w:val="00060BC7"/>
    <w:rsid w:val="00064BAF"/>
    <w:rsid w:val="00065CA0"/>
    <w:rsid w:val="00067368"/>
    <w:rsid w:val="00067F79"/>
    <w:rsid w:val="00070BB9"/>
    <w:rsid w:val="00077EF4"/>
    <w:rsid w:val="00081258"/>
    <w:rsid w:val="00081ED0"/>
    <w:rsid w:val="00082E6D"/>
    <w:rsid w:val="00083CB0"/>
    <w:rsid w:val="00084FA5"/>
    <w:rsid w:val="000855E3"/>
    <w:rsid w:val="00087760"/>
    <w:rsid w:val="00087F8D"/>
    <w:rsid w:val="0009022A"/>
    <w:rsid w:val="00094A81"/>
    <w:rsid w:val="0009593C"/>
    <w:rsid w:val="0009687A"/>
    <w:rsid w:val="000A0337"/>
    <w:rsid w:val="000A0F44"/>
    <w:rsid w:val="000A137A"/>
    <w:rsid w:val="000A33FF"/>
    <w:rsid w:val="000A5B6D"/>
    <w:rsid w:val="000A5D4C"/>
    <w:rsid w:val="000B1D51"/>
    <w:rsid w:val="000B2956"/>
    <w:rsid w:val="000B2B11"/>
    <w:rsid w:val="000B5EC9"/>
    <w:rsid w:val="000B5FFC"/>
    <w:rsid w:val="000B7A3B"/>
    <w:rsid w:val="000C138B"/>
    <w:rsid w:val="000C3AF6"/>
    <w:rsid w:val="000C50F3"/>
    <w:rsid w:val="000C5514"/>
    <w:rsid w:val="000C569C"/>
    <w:rsid w:val="000C67F7"/>
    <w:rsid w:val="000C79BD"/>
    <w:rsid w:val="000C7A26"/>
    <w:rsid w:val="000D1248"/>
    <w:rsid w:val="000D1555"/>
    <w:rsid w:val="000D2B47"/>
    <w:rsid w:val="000D586A"/>
    <w:rsid w:val="000D5B5E"/>
    <w:rsid w:val="000D6427"/>
    <w:rsid w:val="000E2A70"/>
    <w:rsid w:val="000E470E"/>
    <w:rsid w:val="000E5531"/>
    <w:rsid w:val="000E7A62"/>
    <w:rsid w:val="000F2B44"/>
    <w:rsid w:val="000F3BF2"/>
    <w:rsid w:val="000F420C"/>
    <w:rsid w:val="000F66E6"/>
    <w:rsid w:val="000F710D"/>
    <w:rsid w:val="00100070"/>
    <w:rsid w:val="00101B16"/>
    <w:rsid w:val="001025B6"/>
    <w:rsid w:val="00104F81"/>
    <w:rsid w:val="00106E2C"/>
    <w:rsid w:val="001100E4"/>
    <w:rsid w:val="00111073"/>
    <w:rsid w:val="00111C66"/>
    <w:rsid w:val="001160DD"/>
    <w:rsid w:val="00117152"/>
    <w:rsid w:val="00120C53"/>
    <w:rsid w:val="00120CAA"/>
    <w:rsid w:val="001257F7"/>
    <w:rsid w:val="00130038"/>
    <w:rsid w:val="00131877"/>
    <w:rsid w:val="00133353"/>
    <w:rsid w:val="00134AF7"/>
    <w:rsid w:val="00136615"/>
    <w:rsid w:val="00140981"/>
    <w:rsid w:val="00142827"/>
    <w:rsid w:val="0014707E"/>
    <w:rsid w:val="00147540"/>
    <w:rsid w:val="0014774D"/>
    <w:rsid w:val="00147C72"/>
    <w:rsid w:val="00150661"/>
    <w:rsid w:val="00151200"/>
    <w:rsid w:val="00151FB3"/>
    <w:rsid w:val="00152E32"/>
    <w:rsid w:val="0015451A"/>
    <w:rsid w:val="001546B2"/>
    <w:rsid w:val="0015501D"/>
    <w:rsid w:val="0015697F"/>
    <w:rsid w:val="001610CA"/>
    <w:rsid w:val="001633F5"/>
    <w:rsid w:val="00164D98"/>
    <w:rsid w:val="00165D16"/>
    <w:rsid w:val="00166AF5"/>
    <w:rsid w:val="00170944"/>
    <w:rsid w:val="00171600"/>
    <w:rsid w:val="0017258F"/>
    <w:rsid w:val="001757C7"/>
    <w:rsid w:val="00175C8D"/>
    <w:rsid w:val="00175D97"/>
    <w:rsid w:val="00176894"/>
    <w:rsid w:val="00180F19"/>
    <w:rsid w:val="00185C97"/>
    <w:rsid w:val="00190496"/>
    <w:rsid w:val="00192AC3"/>
    <w:rsid w:val="00193BA3"/>
    <w:rsid w:val="00195A8F"/>
    <w:rsid w:val="001A0285"/>
    <w:rsid w:val="001A1F79"/>
    <w:rsid w:val="001A3833"/>
    <w:rsid w:val="001A5EC4"/>
    <w:rsid w:val="001B383C"/>
    <w:rsid w:val="001B46A4"/>
    <w:rsid w:val="001B67FA"/>
    <w:rsid w:val="001B701B"/>
    <w:rsid w:val="001C1AE7"/>
    <w:rsid w:val="001C58B6"/>
    <w:rsid w:val="001C5E5F"/>
    <w:rsid w:val="001C659D"/>
    <w:rsid w:val="001C7310"/>
    <w:rsid w:val="001D1313"/>
    <w:rsid w:val="001D2995"/>
    <w:rsid w:val="001D392B"/>
    <w:rsid w:val="001D48AF"/>
    <w:rsid w:val="001D4EFB"/>
    <w:rsid w:val="001E496E"/>
    <w:rsid w:val="001F130F"/>
    <w:rsid w:val="001F1980"/>
    <w:rsid w:val="001F30CF"/>
    <w:rsid w:val="00201BD4"/>
    <w:rsid w:val="0020429B"/>
    <w:rsid w:val="00206980"/>
    <w:rsid w:val="0020795B"/>
    <w:rsid w:val="00213402"/>
    <w:rsid w:val="0021422E"/>
    <w:rsid w:val="00214D76"/>
    <w:rsid w:val="00214FCF"/>
    <w:rsid w:val="00220A7B"/>
    <w:rsid w:val="0022264A"/>
    <w:rsid w:val="00223CC5"/>
    <w:rsid w:val="00224BCF"/>
    <w:rsid w:val="0022701C"/>
    <w:rsid w:val="0023645D"/>
    <w:rsid w:val="00236BC2"/>
    <w:rsid w:val="002407B8"/>
    <w:rsid w:val="002442E6"/>
    <w:rsid w:val="0025192E"/>
    <w:rsid w:val="00261514"/>
    <w:rsid w:val="00262E4B"/>
    <w:rsid w:val="0026641B"/>
    <w:rsid w:val="002735C6"/>
    <w:rsid w:val="00273E3F"/>
    <w:rsid w:val="00275F04"/>
    <w:rsid w:val="00276EA5"/>
    <w:rsid w:val="002830CC"/>
    <w:rsid w:val="00286E4B"/>
    <w:rsid w:val="00287E76"/>
    <w:rsid w:val="00290A94"/>
    <w:rsid w:val="00295318"/>
    <w:rsid w:val="00296448"/>
    <w:rsid w:val="002A1041"/>
    <w:rsid w:val="002A1D2A"/>
    <w:rsid w:val="002A2381"/>
    <w:rsid w:val="002A2C60"/>
    <w:rsid w:val="002A3C1D"/>
    <w:rsid w:val="002A3D23"/>
    <w:rsid w:val="002A41EA"/>
    <w:rsid w:val="002B0794"/>
    <w:rsid w:val="002B3813"/>
    <w:rsid w:val="002B3852"/>
    <w:rsid w:val="002B40A3"/>
    <w:rsid w:val="002B6ADF"/>
    <w:rsid w:val="002C0A6A"/>
    <w:rsid w:val="002C24FD"/>
    <w:rsid w:val="002C257B"/>
    <w:rsid w:val="002C5CB9"/>
    <w:rsid w:val="002C600E"/>
    <w:rsid w:val="002D20A2"/>
    <w:rsid w:val="002D37D9"/>
    <w:rsid w:val="002D4FA4"/>
    <w:rsid w:val="002E1819"/>
    <w:rsid w:val="002E4B26"/>
    <w:rsid w:val="002E5646"/>
    <w:rsid w:val="002E5FEC"/>
    <w:rsid w:val="002E66B7"/>
    <w:rsid w:val="002E739C"/>
    <w:rsid w:val="002F04ED"/>
    <w:rsid w:val="002F12C2"/>
    <w:rsid w:val="002F14D8"/>
    <w:rsid w:val="002F17A3"/>
    <w:rsid w:val="002F49BB"/>
    <w:rsid w:val="002F4B9B"/>
    <w:rsid w:val="00301742"/>
    <w:rsid w:val="00305D81"/>
    <w:rsid w:val="00307A0C"/>
    <w:rsid w:val="00310278"/>
    <w:rsid w:val="00313F38"/>
    <w:rsid w:val="00313FBF"/>
    <w:rsid w:val="00320D62"/>
    <w:rsid w:val="00321A3B"/>
    <w:rsid w:val="00322F64"/>
    <w:rsid w:val="00324BB6"/>
    <w:rsid w:val="00326F53"/>
    <w:rsid w:val="00330932"/>
    <w:rsid w:val="00330B8F"/>
    <w:rsid w:val="0033245A"/>
    <w:rsid w:val="00334496"/>
    <w:rsid w:val="003376E1"/>
    <w:rsid w:val="00341B54"/>
    <w:rsid w:val="00342FB1"/>
    <w:rsid w:val="00344728"/>
    <w:rsid w:val="003465EE"/>
    <w:rsid w:val="00346F73"/>
    <w:rsid w:val="00347AD8"/>
    <w:rsid w:val="00347FF3"/>
    <w:rsid w:val="00351953"/>
    <w:rsid w:val="003522A4"/>
    <w:rsid w:val="003534DD"/>
    <w:rsid w:val="00354EE4"/>
    <w:rsid w:val="003554CC"/>
    <w:rsid w:val="00355AC7"/>
    <w:rsid w:val="0036024E"/>
    <w:rsid w:val="003613F0"/>
    <w:rsid w:val="00364A9C"/>
    <w:rsid w:val="00367588"/>
    <w:rsid w:val="00367D10"/>
    <w:rsid w:val="00371D74"/>
    <w:rsid w:val="00376E96"/>
    <w:rsid w:val="00377FEA"/>
    <w:rsid w:val="003827EE"/>
    <w:rsid w:val="003860E7"/>
    <w:rsid w:val="003870C5"/>
    <w:rsid w:val="00390102"/>
    <w:rsid w:val="00391389"/>
    <w:rsid w:val="0039160B"/>
    <w:rsid w:val="003A264C"/>
    <w:rsid w:val="003A2D84"/>
    <w:rsid w:val="003A37FA"/>
    <w:rsid w:val="003A4337"/>
    <w:rsid w:val="003A4C9E"/>
    <w:rsid w:val="003A6FC5"/>
    <w:rsid w:val="003B7188"/>
    <w:rsid w:val="003C33A8"/>
    <w:rsid w:val="003C4204"/>
    <w:rsid w:val="003C482E"/>
    <w:rsid w:val="003C5D69"/>
    <w:rsid w:val="003D0E8A"/>
    <w:rsid w:val="003D1A48"/>
    <w:rsid w:val="003D3175"/>
    <w:rsid w:val="003D33B5"/>
    <w:rsid w:val="003D538B"/>
    <w:rsid w:val="003D58FC"/>
    <w:rsid w:val="003D7255"/>
    <w:rsid w:val="003D7DC5"/>
    <w:rsid w:val="003E4B69"/>
    <w:rsid w:val="003E5E26"/>
    <w:rsid w:val="003F0232"/>
    <w:rsid w:val="003F0E53"/>
    <w:rsid w:val="003F198E"/>
    <w:rsid w:val="003F23CE"/>
    <w:rsid w:val="003F58F5"/>
    <w:rsid w:val="003F72CE"/>
    <w:rsid w:val="003F7D58"/>
    <w:rsid w:val="00400BFF"/>
    <w:rsid w:val="00400CD2"/>
    <w:rsid w:val="00403BF5"/>
    <w:rsid w:val="0040439F"/>
    <w:rsid w:val="004051D9"/>
    <w:rsid w:val="00405606"/>
    <w:rsid w:val="00405A9F"/>
    <w:rsid w:val="0040682A"/>
    <w:rsid w:val="00406EC5"/>
    <w:rsid w:val="0041047E"/>
    <w:rsid w:val="0041267F"/>
    <w:rsid w:val="004126C2"/>
    <w:rsid w:val="00414C61"/>
    <w:rsid w:val="004150F8"/>
    <w:rsid w:val="004154D1"/>
    <w:rsid w:val="00415AAE"/>
    <w:rsid w:val="00415E74"/>
    <w:rsid w:val="0041690F"/>
    <w:rsid w:val="00420551"/>
    <w:rsid w:val="0042405F"/>
    <w:rsid w:val="00424897"/>
    <w:rsid w:val="0042760F"/>
    <w:rsid w:val="0043038B"/>
    <w:rsid w:val="00431A6F"/>
    <w:rsid w:val="00431BD2"/>
    <w:rsid w:val="00431C0F"/>
    <w:rsid w:val="00433D6C"/>
    <w:rsid w:val="00435A86"/>
    <w:rsid w:val="00435D3F"/>
    <w:rsid w:val="00441796"/>
    <w:rsid w:val="004419D7"/>
    <w:rsid w:val="0044221F"/>
    <w:rsid w:val="00443547"/>
    <w:rsid w:val="00444EF6"/>
    <w:rsid w:val="004464AB"/>
    <w:rsid w:val="004520C2"/>
    <w:rsid w:val="00452901"/>
    <w:rsid w:val="004529BB"/>
    <w:rsid w:val="00454A04"/>
    <w:rsid w:val="00457C5D"/>
    <w:rsid w:val="00457E18"/>
    <w:rsid w:val="00461890"/>
    <w:rsid w:val="0046231A"/>
    <w:rsid w:val="00462E85"/>
    <w:rsid w:val="00463C02"/>
    <w:rsid w:val="004651F2"/>
    <w:rsid w:val="00470BAD"/>
    <w:rsid w:val="00472C2C"/>
    <w:rsid w:val="00472F56"/>
    <w:rsid w:val="00475813"/>
    <w:rsid w:val="00476076"/>
    <w:rsid w:val="004763A3"/>
    <w:rsid w:val="00476762"/>
    <w:rsid w:val="00477C87"/>
    <w:rsid w:val="004816F6"/>
    <w:rsid w:val="0048253D"/>
    <w:rsid w:val="00482A5D"/>
    <w:rsid w:val="00483389"/>
    <w:rsid w:val="00484297"/>
    <w:rsid w:val="004867D0"/>
    <w:rsid w:val="00491B4D"/>
    <w:rsid w:val="00492C16"/>
    <w:rsid w:val="00492E5A"/>
    <w:rsid w:val="004931B1"/>
    <w:rsid w:val="004941AB"/>
    <w:rsid w:val="00494B9B"/>
    <w:rsid w:val="00496D11"/>
    <w:rsid w:val="0049747F"/>
    <w:rsid w:val="004A426A"/>
    <w:rsid w:val="004A4B6E"/>
    <w:rsid w:val="004A6C2A"/>
    <w:rsid w:val="004A6D97"/>
    <w:rsid w:val="004A7E60"/>
    <w:rsid w:val="004A7F84"/>
    <w:rsid w:val="004B1AB2"/>
    <w:rsid w:val="004B2402"/>
    <w:rsid w:val="004B25CF"/>
    <w:rsid w:val="004B7FEA"/>
    <w:rsid w:val="004C06F0"/>
    <w:rsid w:val="004C10E6"/>
    <w:rsid w:val="004C31BE"/>
    <w:rsid w:val="004C61AD"/>
    <w:rsid w:val="004C7632"/>
    <w:rsid w:val="004D0C00"/>
    <w:rsid w:val="004D18C4"/>
    <w:rsid w:val="004D276E"/>
    <w:rsid w:val="004D2809"/>
    <w:rsid w:val="004D2A6F"/>
    <w:rsid w:val="004D3F03"/>
    <w:rsid w:val="004D509F"/>
    <w:rsid w:val="004E018C"/>
    <w:rsid w:val="004E166A"/>
    <w:rsid w:val="004E76DD"/>
    <w:rsid w:val="004E7ED8"/>
    <w:rsid w:val="004F2AD9"/>
    <w:rsid w:val="004F3678"/>
    <w:rsid w:val="004F3699"/>
    <w:rsid w:val="004F3A00"/>
    <w:rsid w:val="004F690A"/>
    <w:rsid w:val="004F7468"/>
    <w:rsid w:val="00502E2C"/>
    <w:rsid w:val="00504749"/>
    <w:rsid w:val="00504858"/>
    <w:rsid w:val="00505430"/>
    <w:rsid w:val="0050794C"/>
    <w:rsid w:val="005104AB"/>
    <w:rsid w:val="00510DF9"/>
    <w:rsid w:val="00512021"/>
    <w:rsid w:val="00512EA3"/>
    <w:rsid w:val="00516820"/>
    <w:rsid w:val="005206B1"/>
    <w:rsid w:val="00521CA9"/>
    <w:rsid w:val="0052570A"/>
    <w:rsid w:val="00530FBD"/>
    <w:rsid w:val="00533604"/>
    <w:rsid w:val="005346CC"/>
    <w:rsid w:val="00535CFA"/>
    <w:rsid w:val="005374BF"/>
    <w:rsid w:val="00537524"/>
    <w:rsid w:val="0054181A"/>
    <w:rsid w:val="005521C7"/>
    <w:rsid w:val="005529FC"/>
    <w:rsid w:val="00555D8B"/>
    <w:rsid w:val="00560CB9"/>
    <w:rsid w:val="005614BA"/>
    <w:rsid w:val="005632C8"/>
    <w:rsid w:val="005659C1"/>
    <w:rsid w:val="00567E26"/>
    <w:rsid w:val="00570747"/>
    <w:rsid w:val="00571516"/>
    <w:rsid w:val="005742E1"/>
    <w:rsid w:val="00574601"/>
    <w:rsid w:val="0057477B"/>
    <w:rsid w:val="005767E3"/>
    <w:rsid w:val="00576B2C"/>
    <w:rsid w:val="00576B99"/>
    <w:rsid w:val="00577675"/>
    <w:rsid w:val="00580B2A"/>
    <w:rsid w:val="005821E6"/>
    <w:rsid w:val="0058230F"/>
    <w:rsid w:val="00583837"/>
    <w:rsid w:val="00585F30"/>
    <w:rsid w:val="00586074"/>
    <w:rsid w:val="00591182"/>
    <w:rsid w:val="00591D25"/>
    <w:rsid w:val="00592806"/>
    <w:rsid w:val="005940F5"/>
    <w:rsid w:val="005A0575"/>
    <w:rsid w:val="005A0C7A"/>
    <w:rsid w:val="005A50A0"/>
    <w:rsid w:val="005A7942"/>
    <w:rsid w:val="005B074D"/>
    <w:rsid w:val="005B5C88"/>
    <w:rsid w:val="005C037B"/>
    <w:rsid w:val="005C260F"/>
    <w:rsid w:val="005C3FB9"/>
    <w:rsid w:val="005C4147"/>
    <w:rsid w:val="005C4394"/>
    <w:rsid w:val="005C6BA0"/>
    <w:rsid w:val="005C703D"/>
    <w:rsid w:val="005D0B02"/>
    <w:rsid w:val="005D3142"/>
    <w:rsid w:val="005D31C9"/>
    <w:rsid w:val="005D3D04"/>
    <w:rsid w:val="005D4D3D"/>
    <w:rsid w:val="005D6142"/>
    <w:rsid w:val="005D6302"/>
    <w:rsid w:val="005D650B"/>
    <w:rsid w:val="005D78B6"/>
    <w:rsid w:val="005D7D98"/>
    <w:rsid w:val="005E1802"/>
    <w:rsid w:val="005E1E4F"/>
    <w:rsid w:val="005E2039"/>
    <w:rsid w:val="005E36C0"/>
    <w:rsid w:val="005E524F"/>
    <w:rsid w:val="005E6EC9"/>
    <w:rsid w:val="005F0AE1"/>
    <w:rsid w:val="005F161C"/>
    <w:rsid w:val="005F532E"/>
    <w:rsid w:val="005F79AC"/>
    <w:rsid w:val="005F7F31"/>
    <w:rsid w:val="00600891"/>
    <w:rsid w:val="00600AA3"/>
    <w:rsid w:val="00602A22"/>
    <w:rsid w:val="00603BC7"/>
    <w:rsid w:val="006043C4"/>
    <w:rsid w:val="0060596A"/>
    <w:rsid w:val="00606CD0"/>
    <w:rsid w:val="00607510"/>
    <w:rsid w:val="00607865"/>
    <w:rsid w:val="00610E97"/>
    <w:rsid w:val="00615179"/>
    <w:rsid w:val="006156B6"/>
    <w:rsid w:val="006167C6"/>
    <w:rsid w:val="0061765D"/>
    <w:rsid w:val="00620BD0"/>
    <w:rsid w:val="00622314"/>
    <w:rsid w:val="006225B8"/>
    <w:rsid w:val="0062417F"/>
    <w:rsid w:val="006249EB"/>
    <w:rsid w:val="006253E0"/>
    <w:rsid w:val="00625B39"/>
    <w:rsid w:val="00627A5E"/>
    <w:rsid w:val="00631BEA"/>
    <w:rsid w:val="00633562"/>
    <w:rsid w:val="00633885"/>
    <w:rsid w:val="00640845"/>
    <w:rsid w:val="00643987"/>
    <w:rsid w:val="00644573"/>
    <w:rsid w:val="00644B5F"/>
    <w:rsid w:val="00645E3F"/>
    <w:rsid w:val="006466F1"/>
    <w:rsid w:val="00647854"/>
    <w:rsid w:val="00647D78"/>
    <w:rsid w:val="00650E38"/>
    <w:rsid w:val="006522C8"/>
    <w:rsid w:val="00656B91"/>
    <w:rsid w:val="00657DE9"/>
    <w:rsid w:val="00660627"/>
    <w:rsid w:val="00664219"/>
    <w:rsid w:val="006648AC"/>
    <w:rsid w:val="006668C1"/>
    <w:rsid w:val="00666FA6"/>
    <w:rsid w:val="00670DC1"/>
    <w:rsid w:val="00672A6F"/>
    <w:rsid w:val="00672FA5"/>
    <w:rsid w:val="006744DB"/>
    <w:rsid w:val="0067692E"/>
    <w:rsid w:val="0067740B"/>
    <w:rsid w:val="006837E5"/>
    <w:rsid w:val="006838FB"/>
    <w:rsid w:val="00684473"/>
    <w:rsid w:val="00685B01"/>
    <w:rsid w:val="00690B6D"/>
    <w:rsid w:val="00691C24"/>
    <w:rsid w:val="00693536"/>
    <w:rsid w:val="00693B36"/>
    <w:rsid w:val="0069587B"/>
    <w:rsid w:val="006A2B23"/>
    <w:rsid w:val="006A454D"/>
    <w:rsid w:val="006A531E"/>
    <w:rsid w:val="006B2F58"/>
    <w:rsid w:val="006B37EE"/>
    <w:rsid w:val="006B4C11"/>
    <w:rsid w:val="006B5159"/>
    <w:rsid w:val="006B6246"/>
    <w:rsid w:val="006B7AA2"/>
    <w:rsid w:val="006C0986"/>
    <w:rsid w:val="006C2B09"/>
    <w:rsid w:val="006C3198"/>
    <w:rsid w:val="006C5597"/>
    <w:rsid w:val="006C5A1E"/>
    <w:rsid w:val="006C5B04"/>
    <w:rsid w:val="006C6433"/>
    <w:rsid w:val="006D26F9"/>
    <w:rsid w:val="006D4B18"/>
    <w:rsid w:val="006D587A"/>
    <w:rsid w:val="006D64A6"/>
    <w:rsid w:val="006D79F1"/>
    <w:rsid w:val="006E56D0"/>
    <w:rsid w:val="006E6CF8"/>
    <w:rsid w:val="006E77AA"/>
    <w:rsid w:val="006F2CB2"/>
    <w:rsid w:val="006F506A"/>
    <w:rsid w:val="006F5C9C"/>
    <w:rsid w:val="006F7C46"/>
    <w:rsid w:val="00700F02"/>
    <w:rsid w:val="00701593"/>
    <w:rsid w:val="00704DD6"/>
    <w:rsid w:val="00704FA6"/>
    <w:rsid w:val="0071100C"/>
    <w:rsid w:val="00714337"/>
    <w:rsid w:val="00720112"/>
    <w:rsid w:val="0072157A"/>
    <w:rsid w:val="00721EF6"/>
    <w:rsid w:val="00723237"/>
    <w:rsid w:val="007239A2"/>
    <w:rsid w:val="007239C1"/>
    <w:rsid w:val="00725E47"/>
    <w:rsid w:val="00726540"/>
    <w:rsid w:val="0072797F"/>
    <w:rsid w:val="007309E5"/>
    <w:rsid w:val="007318E1"/>
    <w:rsid w:val="00731A5F"/>
    <w:rsid w:val="00733611"/>
    <w:rsid w:val="0073668A"/>
    <w:rsid w:val="00737078"/>
    <w:rsid w:val="0074124E"/>
    <w:rsid w:val="00741924"/>
    <w:rsid w:val="007421F2"/>
    <w:rsid w:val="007558DB"/>
    <w:rsid w:val="00756674"/>
    <w:rsid w:val="00760F80"/>
    <w:rsid w:val="007660B0"/>
    <w:rsid w:val="00771B94"/>
    <w:rsid w:val="00772BB6"/>
    <w:rsid w:val="007736FB"/>
    <w:rsid w:val="007737A7"/>
    <w:rsid w:val="00773C39"/>
    <w:rsid w:val="00773E8A"/>
    <w:rsid w:val="007753CC"/>
    <w:rsid w:val="007756A2"/>
    <w:rsid w:val="007805E5"/>
    <w:rsid w:val="007811B0"/>
    <w:rsid w:val="0078247B"/>
    <w:rsid w:val="00782953"/>
    <w:rsid w:val="00784FA2"/>
    <w:rsid w:val="00787515"/>
    <w:rsid w:val="00787E73"/>
    <w:rsid w:val="00790E58"/>
    <w:rsid w:val="00793D3A"/>
    <w:rsid w:val="00793E88"/>
    <w:rsid w:val="007956CF"/>
    <w:rsid w:val="007A0B37"/>
    <w:rsid w:val="007A1BFD"/>
    <w:rsid w:val="007A2FFF"/>
    <w:rsid w:val="007A4F92"/>
    <w:rsid w:val="007A6607"/>
    <w:rsid w:val="007A6684"/>
    <w:rsid w:val="007A6BFF"/>
    <w:rsid w:val="007A6F25"/>
    <w:rsid w:val="007A7A31"/>
    <w:rsid w:val="007B0247"/>
    <w:rsid w:val="007B0E51"/>
    <w:rsid w:val="007B26FA"/>
    <w:rsid w:val="007B2A7E"/>
    <w:rsid w:val="007B3641"/>
    <w:rsid w:val="007B3EB0"/>
    <w:rsid w:val="007B4023"/>
    <w:rsid w:val="007B5171"/>
    <w:rsid w:val="007B7113"/>
    <w:rsid w:val="007C27A2"/>
    <w:rsid w:val="007C2DEA"/>
    <w:rsid w:val="007C3220"/>
    <w:rsid w:val="007C4C1F"/>
    <w:rsid w:val="007C7371"/>
    <w:rsid w:val="007D1FF3"/>
    <w:rsid w:val="007D62DE"/>
    <w:rsid w:val="007E0E62"/>
    <w:rsid w:val="007E221E"/>
    <w:rsid w:val="007E6166"/>
    <w:rsid w:val="007F4ECF"/>
    <w:rsid w:val="007F7547"/>
    <w:rsid w:val="007F76AB"/>
    <w:rsid w:val="0080113E"/>
    <w:rsid w:val="00801785"/>
    <w:rsid w:val="00803108"/>
    <w:rsid w:val="008038E7"/>
    <w:rsid w:val="0080422A"/>
    <w:rsid w:val="00804CEC"/>
    <w:rsid w:val="00805B24"/>
    <w:rsid w:val="00805E03"/>
    <w:rsid w:val="008101DD"/>
    <w:rsid w:val="00812112"/>
    <w:rsid w:val="00813122"/>
    <w:rsid w:val="0081449E"/>
    <w:rsid w:val="00814643"/>
    <w:rsid w:val="00816043"/>
    <w:rsid w:val="0081771F"/>
    <w:rsid w:val="00824337"/>
    <w:rsid w:val="0082648C"/>
    <w:rsid w:val="008271F7"/>
    <w:rsid w:val="008356DD"/>
    <w:rsid w:val="00835D2B"/>
    <w:rsid w:val="00835D9A"/>
    <w:rsid w:val="00837045"/>
    <w:rsid w:val="00841426"/>
    <w:rsid w:val="00845E4A"/>
    <w:rsid w:val="00847F6A"/>
    <w:rsid w:val="008509C5"/>
    <w:rsid w:val="00850BBF"/>
    <w:rsid w:val="00851879"/>
    <w:rsid w:val="00851BA0"/>
    <w:rsid w:val="00852A0D"/>
    <w:rsid w:val="008539E1"/>
    <w:rsid w:val="008565D1"/>
    <w:rsid w:val="00856792"/>
    <w:rsid w:val="008579B4"/>
    <w:rsid w:val="00861567"/>
    <w:rsid w:val="00862F20"/>
    <w:rsid w:val="00863500"/>
    <w:rsid w:val="008654A2"/>
    <w:rsid w:val="00866990"/>
    <w:rsid w:val="008676A3"/>
    <w:rsid w:val="008676B6"/>
    <w:rsid w:val="008679CA"/>
    <w:rsid w:val="0087671A"/>
    <w:rsid w:val="008771D8"/>
    <w:rsid w:val="00883774"/>
    <w:rsid w:val="00883D68"/>
    <w:rsid w:val="00886335"/>
    <w:rsid w:val="00887010"/>
    <w:rsid w:val="0089046B"/>
    <w:rsid w:val="0089130A"/>
    <w:rsid w:val="00891458"/>
    <w:rsid w:val="00891527"/>
    <w:rsid w:val="008970A6"/>
    <w:rsid w:val="008A2C0A"/>
    <w:rsid w:val="008A366C"/>
    <w:rsid w:val="008A43B4"/>
    <w:rsid w:val="008A4827"/>
    <w:rsid w:val="008A523C"/>
    <w:rsid w:val="008A5A21"/>
    <w:rsid w:val="008A79A2"/>
    <w:rsid w:val="008A7C02"/>
    <w:rsid w:val="008B0694"/>
    <w:rsid w:val="008B1985"/>
    <w:rsid w:val="008C16B9"/>
    <w:rsid w:val="008C2EFD"/>
    <w:rsid w:val="008C36B4"/>
    <w:rsid w:val="008C394A"/>
    <w:rsid w:val="008C3AB7"/>
    <w:rsid w:val="008C501F"/>
    <w:rsid w:val="008C584A"/>
    <w:rsid w:val="008C5BD3"/>
    <w:rsid w:val="008C5E51"/>
    <w:rsid w:val="008D6FAF"/>
    <w:rsid w:val="008E4490"/>
    <w:rsid w:val="008E4679"/>
    <w:rsid w:val="008E5C0F"/>
    <w:rsid w:val="008E6232"/>
    <w:rsid w:val="008E6CD9"/>
    <w:rsid w:val="008E6FFC"/>
    <w:rsid w:val="008F0C0B"/>
    <w:rsid w:val="008F1C61"/>
    <w:rsid w:val="008F35B9"/>
    <w:rsid w:val="008F4EC9"/>
    <w:rsid w:val="008F6869"/>
    <w:rsid w:val="008F6B44"/>
    <w:rsid w:val="008F71D3"/>
    <w:rsid w:val="008F74CD"/>
    <w:rsid w:val="0090056B"/>
    <w:rsid w:val="00900694"/>
    <w:rsid w:val="009006C2"/>
    <w:rsid w:val="00903C87"/>
    <w:rsid w:val="00903D53"/>
    <w:rsid w:val="00906387"/>
    <w:rsid w:val="00914B24"/>
    <w:rsid w:val="00917B37"/>
    <w:rsid w:val="009212B8"/>
    <w:rsid w:val="00922AF8"/>
    <w:rsid w:val="00924D19"/>
    <w:rsid w:val="009258E9"/>
    <w:rsid w:val="00926E94"/>
    <w:rsid w:val="009333DE"/>
    <w:rsid w:val="009366B0"/>
    <w:rsid w:val="009417A8"/>
    <w:rsid w:val="0094222A"/>
    <w:rsid w:val="009448F1"/>
    <w:rsid w:val="0094505F"/>
    <w:rsid w:val="00945CCF"/>
    <w:rsid w:val="00946885"/>
    <w:rsid w:val="00947B9D"/>
    <w:rsid w:val="009500BC"/>
    <w:rsid w:val="00950165"/>
    <w:rsid w:val="00951B35"/>
    <w:rsid w:val="00951EB7"/>
    <w:rsid w:val="009526A5"/>
    <w:rsid w:val="00952A16"/>
    <w:rsid w:val="0095426A"/>
    <w:rsid w:val="00956E4F"/>
    <w:rsid w:val="00962558"/>
    <w:rsid w:val="00963380"/>
    <w:rsid w:val="00964DEC"/>
    <w:rsid w:val="009658FF"/>
    <w:rsid w:val="00965F3B"/>
    <w:rsid w:val="00966451"/>
    <w:rsid w:val="0096683E"/>
    <w:rsid w:val="009670BB"/>
    <w:rsid w:val="00970FFC"/>
    <w:rsid w:val="0097122B"/>
    <w:rsid w:val="00974091"/>
    <w:rsid w:val="0097599D"/>
    <w:rsid w:val="00976F4E"/>
    <w:rsid w:val="0098005D"/>
    <w:rsid w:val="00982DB0"/>
    <w:rsid w:val="0098326A"/>
    <w:rsid w:val="00983C88"/>
    <w:rsid w:val="009905D1"/>
    <w:rsid w:val="0099295A"/>
    <w:rsid w:val="00993E6D"/>
    <w:rsid w:val="0099437C"/>
    <w:rsid w:val="009961C6"/>
    <w:rsid w:val="0099696E"/>
    <w:rsid w:val="00997047"/>
    <w:rsid w:val="009A0FF1"/>
    <w:rsid w:val="009A463E"/>
    <w:rsid w:val="009A74CA"/>
    <w:rsid w:val="009B2630"/>
    <w:rsid w:val="009B4E2B"/>
    <w:rsid w:val="009B5B64"/>
    <w:rsid w:val="009B5DDE"/>
    <w:rsid w:val="009B7F4A"/>
    <w:rsid w:val="009C15FC"/>
    <w:rsid w:val="009C37CC"/>
    <w:rsid w:val="009C4724"/>
    <w:rsid w:val="009C47CE"/>
    <w:rsid w:val="009C5223"/>
    <w:rsid w:val="009C542F"/>
    <w:rsid w:val="009C7308"/>
    <w:rsid w:val="009C7742"/>
    <w:rsid w:val="009C78C3"/>
    <w:rsid w:val="009D1E92"/>
    <w:rsid w:val="009D2601"/>
    <w:rsid w:val="009D38ED"/>
    <w:rsid w:val="009D4BAB"/>
    <w:rsid w:val="009D68E7"/>
    <w:rsid w:val="009D7ABD"/>
    <w:rsid w:val="009E04B6"/>
    <w:rsid w:val="009E20AC"/>
    <w:rsid w:val="009E2170"/>
    <w:rsid w:val="009E4D61"/>
    <w:rsid w:val="009E6D6D"/>
    <w:rsid w:val="009F211E"/>
    <w:rsid w:val="009F368E"/>
    <w:rsid w:val="009F534E"/>
    <w:rsid w:val="009F5511"/>
    <w:rsid w:val="009F5E9F"/>
    <w:rsid w:val="00A00BCB"/>
    <w:rsid w:val="00A039A6"/>
    <w:rsid w:val="00A04A1F"/>
    <w:rsid w:val="00A10629"/>
    <w:rsid w:val="00A110AE"/>
    <w:rsid w:val="00A12E8B"/>
    <w:rsid w:val="00A13794"/>
    <w:rsid w:val="00A13A83"/>
    <w:rsid w:val="00A13F86"/>
    <w:rsid w:val="00A21483"/>
    <w:rsid w:val="00A217C5"/>
    <w:rsid w:val="00A23E2D"/>
    <w:rsid w:val="00A270A5"/>
    <w:rsid w:val="00A304A2"/>
    <w:rsid w:val="00A304C3"/>
    <w:rsid w:val="00A3196D"/>
    <w:rsid w:val="00A319CB"/>
    <w:rsid w:val="00A32A25"/>
    <w:rsid w:val="00A43909"/>
    <w:rsid w:val="00A442F1"/>
    <w:rsid w:val="00A46682"/>
    <w:rsid w:val="00A47430"/>
    <w:rsid w:val="00A53617"/>
    <w:rsid w:val="00A539CF"/>
    <w:rsid w:val="00A55FD3"/>
    <w:rsid w:val="00A56D06"/>
    <w:rsid w:val="00A63864"/>
    <w:rsid w:val="00A65262"/>
    <w:rsid w:val="00A71310"/>
    <w:rsid w:val="00A7227D"/>
    <w:rsid w:val="00A7740E"/>
    <w:rsid w:val="00A7783D"/>
    <w:rsid w:val="00A77A07"/>
    <w:rsid w:val="00A80AD9"/>
    <w:rsid w:val="00A80BFE"/>
    <w:rsid w:val="00A82ADA"/>
    <w:rsid w:val="00A830D2"/>
    <w:rsid w:val="00A84B46"/>
    <w:rsid w:val="00A85093"/>
    <w:rsid w:val="00A86FE0"/>
    <w:rsid w:val="00A87D8E"/>
    <w:rsid w:val="00A902B0"/>
    <w:rsid w:val="00A90498"/>
    <w:rsid w:val="00A94807"/>
    <w:rsid w:val="00A94ACF"/>
    <w:rsid w:val="00A94CBB"/>
    <w:rsid w:val="00A94CF3"/>
    <w:rsid w:val="00A95EC8"/>
    <w:rsid w:val="00A96FCE"/>
    <w:rsid w:val="00AA1D76"/>
    <w:rsid w:val="00AA524C"/>
    <w:rsid w:val="00AA6200"/>
    <w:rsid w:val="00AA625F"/>
    <w:rsid w:val="00AA7515"/>
    <w:rsid w:val="00AB0CE6"/>
    <w:rsid w:val="00AB12B3"/>
    <w:rsid w:val="00AB2481"/>
    <w:rsid w:val="00AB525A"/>
    <w:rsid w:val="00AB5D76"/>
    <w:rsid w:val="00AC1EF6"/>
    <w:rsid w:val="00AC2668"/>
    <w:rsid w:val="00AC3262"/>
    <w:rsid w:val="00AC39BA"/>
    <w:rsid w:val="00AC3CEB"/>
    <w:rsid w:val="00AC43B4"/>
    <w:rsid w:val="00AC52E8"/>
    <w:rsid w:val="00AC579F"/>
    <w:rsid w:val="00AC57E8"/>
    <w:rsid w:val="00AC6B0A"/>
    <w:rsid w:val="00AD6893"/>
    <w:rsid w:val="00AE0156"/>
    <w:rsid w:val="00AE06CD"/>
    <w:rsid w:val="00AE1F9A"/>
    <w:rsid w:val="00AE3BAD"/>
    <w:rsid w:val="00AE5FA9"/>
    <w:rsid w:val="00AE6D0F"/>
    <w:rsid w:val="00AE7B07"/>
    <w:rsid w:val="00AE7ED4"/>
    <w:rsid w:val="00AF063A"/>
    <w:rsid w:val="00AF2DD6"/>
    <w:rsid w:val="00AF4B3C"/>
    <w:rsid w:val="00AF6F2C"/>
    <w:rsid w:val="00AF730C"/>
    <w:rsid w:val="00B012AA"/>
    <w:rsid w:val="00B0191A"/>
    <w:rsid w:val="00B01A33"/>
    <w:rsid w:val="00B040BA"/>
    <w:rsid w:val="00B054D0"/>
    <w:rsid w:val="00B103B6"/>
    <w:rsid w:val="00B11F95"/>
    <w:rsid w:val="00B12003"/>
    <w:rsid w:val="00B128E1"/>
    <w:rsid w:val="00B12B8A"/>
    <w:rsid w:val="00B1361D"/>
    <w:rsid w:val="00B15876"/>
    <w:rsid w:val="00B162B9"/>
    <w:rsid w:val="00B16F01"/>
    <w:rsid w:val="00B21AEF"/>
    <w:rsid w:val="00B223E4"/>
    <w:rsid w:val="00B224EB"/>
    <w:rsid w:val="00B22DC6"/>
    <w:rsid w:val="00B23449"/>
    <w:rsid w:val="00B23783"/>
    <w:rsid w:val="00B23892"/>
    <w:rsid w:val="00B25768"/>
    <w:rsid w:val="00B312CE"/>
    <w:rsid w:val="00B31B0F"/>
    <w:rsid w:val="00B33B23"/>
    <w:rsid w:val="00B34A73"/>
    <w:rsid w:val="00B422C6"/>
    <w:rsid w:val="00B446E4"/>
    <w:rsid w:val="00B452EA"/>
    <w:rsid w:val="00B45748"/>
    <w:rsid w:val="00B47428"/>
    <w:rsid w:val="00B5076B"/>
    <w:rsid w:val="00B50B14"/>
    <w:rsid w:val="00B51367"/>
    <w:rsid w:val="00B51F18"/>
    <w:rsid w:val="00B521EA"/>
    <w:rsid w:val="00B550F8"/>
    <w:rsid w:val="00B55416"/>
    <w:rsid w:val="00B6090B"/>
    <w:rsid w:val="00B60C37"/>
    <w:rsid w:val="00B6397F"/>
    <w:rsid w:val="00B63FCB"/>
    <w:rsid w:val="00B65D54"/>
    <w:rsid w:val="00B70FE9"/>
    <w:rsid w:val="00B737B6"/>
    <w:rsid w:val="00B73C20"/>
    <w:rsid w:val="00B762F3"/>
    <w:rsid w:val="00B773A6"/>
    <w:rsid w:val="00B77F7B"/>
    <w:rsid w:val="00B80A44"/>
    <w:rsid w:val="00B80CE0"/>
    <w:rsid w:val="00B81430"/>
    <w:rsid w:val="00B825D3"/>
    <w:rsid w:val="00B867EC"/>
    <w:rsid w:val="00B86DCC"/>
    <w:rsid w:val="00B90732"/>
    <w:rsid w:val="00B927E1"/>
    <w:rsid w:val="00B93AC5"/>
    <w:rsid w:val="00B940E3"/>
    <w:rsid w:val="00B97D9F"/>
    <w:rsid w:val="00BA022A"/>
    <w:rsid w:val="00BA228D"/>
    <w:rsid w:val="00BA2883"/>
    <w:rsid w:val="00BA34B7"/>
    <w:rsid w:val="00BA6DCC"/>
    <w:rsid w:val="00BB089A"/>
    <w:rsid w:val="00BB11AD"/>
    <w:rsid w:val="00BB1ECD"/>
    <w:rsid w:val="00BB21F5"/>
    <w:rsid w:val="00BB31FD"/>
    <w:rsid w:val="00BB3D5D"/>
    <w:rsid w:val="00BB65E4"/>
    <w:rsid w:val="00BB6869"/>
    <w:rsid w:val="00BB7390"/>
    <w:rsid w:val="00BC1700"/>
    <w:rsid w:val="00BC349C"/>
    <w:rsid w:val="00BC4666"/>
    <w:rsid w:val="00BD2D3F"/>
    <w:rsid w:val="00BD3BBD"/>
    <w:rsid w:val="00BD6D19"/>
    <w:rsid w:val="00BE0653"/>
    <w:rsid w:val="00BE06F3"/>
    <w:rsid w:val="00BE2336"/>
    <w:rsid w:val="00BE35B2"/>
    <w:rsid w:val="00BE7B0D"/>
    <w:rsid w:val="00BF02F2"/>
    <w:rsid w:val="00BF29C6"/>
    <w:rsid w:val="00BF39F9"/>
    <w:rsid w:val="00BF7499"/>
    <w:rsid w:val="00C012A9"/>
    <w:rsid w:val="00C012EF"/>
    <w:rsid w:val="00C01F34"/>
    <w:rsid w:val="00C0222C"/>
    <w:rsid w:val="00C034A9"/>
    <w:rsid w:val="00C04146"/>
    <w:rsid w:val="00C05C09"/>
    <w:rsid w:val="00C06230"/>
    <w:rsid w:val="00C07441"/>
    <w:rsid w:val="00C07F24"/>
    <w:rsid w:val="00C13571"/>
    <w:rsid w:val="00C16CEC"/>
    <w:rsid w:val="00C17EAA"/>
    <w:rsid w:val="00C21AD7"/>
    <w:rsid w:val="00C22457"/>
    <w:rsid w:val="00C26082"/>
    <w:rsid w:val="00C27BC8"/>
    <w:rsid w:val="00C30E9E"/>
    <w:rsid w:val="00C32155"/>
    <w:rsid w:val="00C336CE"/>
    <w:rsid w:val="00C34476"/>
    <w:rsid w:val="00C354B4"/>
    <w:rsid w:val="00C368BA"/>
    <w:rsid w:val="00C37DD0"/>
    <w:rsid w:val="00C405E6"/>
    <w:rsid w:val="00C410ED"/>
    <w:rsid w:val="00C425EA"/>
    <w:rsid w:val="00C46898"/>
    <w:rsid w:val="00C469CB"/>
    <w:rsid w:val="00C517B0"/>
    <w:rsid w:val="00C51920"/>
    <w:rsid w:val="00C51A15"/>
    <w:rsid w:val="00C51D6E"/>
    <w:rsid w:val="00C521A5"/>
    <w:rsid w:val="00C523DA"/>
    <w:rsid w:val="00C53498"/>
    <w:rsid w:val="00C534F8"/>
    <w:rsid w:val="00C60DB4"/>
    <w:rsid w:val="00C61AA2"/>
    <w:rsid w:val="00C61D4A"/>
    <w:rsid w:val="00C62A45"/>
    <w:rsid w:val="00C64F6B"/>
    <w:rsid w:val="00C677F8"/>
    <w:rsid w:val="00C67A55"/>
    <w:rsid w:val="00C70861"/>
    <w:rsid w:val="00C73406"/>
    <w:rsid w:val="00C734EC"/>
    <w:rsid w:val="00C80E43"/>
    <w:rsid w:val="00C828AE"/>
    <w:rsid w:val="00C8323D"/>
    <w:rsid w:val="00C8444C"/>
    <w:rsid w:val="00C844FB"/>
    <w:rsid w:val="00C91F5B"/>
    <w:rsid w:val="00C93C66"/>
    <w:rsid w:val="00C93CE6"/>
    <w:rsid w:val="00C97948"/>
    <w:rsid w:val="00CA0275"/>
    <w:rsid w:val="00CA1004"/>
    <w:rsid w:val="00CA15ED"/>
    <w:rsid w:val="00CA218E"/>
    <w:rsid w:val="00CA2FB2"/>
    <w:rsid w:val="00CA6828"/>
    <w:rsid w:val="00CB09CD"/>
    <w:rsid w:val="00CB0E7F"/>
    <w:rsid w:val="00CB30EA"/>
    <w:rsid w:val="00CB395B"/>
    <w:rsid w:val="00CB571F"/>
    <w:rsid w:val="00CB5DFF"/>
    <w:rsid w:val="00CB6FFE"/>
    <w:rsid w:val="00CB7C91"/>
    <w:rsid w:val="00CC006F"/>
    <w:rsid w:val="00CC1CD8"/>
    <w:rsid w:val="00CC2112"/>
    <w:rsid w:val="00CC7018"/>
    <w:rsid w:val="00CD1D2A"/>
    <w:rsid w:val="00CD73A6"/>
    <w:rsid w:val="00CE2B9A"/>
    <w:rsid w:val="00CE59EB"/>
    <w:rsid w:val="00CE5CF8"/>
    <w:rsid w:val="00CF1B79"/>
    <w:rsid w:val="00CF3E6B"/>
    <w:rsid w:val="00CF4292"/>
    <w:rsid w:val="00D04B17"/>
    <w:rsid w:val="00D059AD"/>
    <w:rsid w:val="00D066FC"/>
    <w:rsid w:val="00D1043A"/>
    <w:rsid w:val="00D12ACE"/>
    <w:rsid w:val="00D1686B"/>
    <w:rsid w:val="00D20141"/>
    <w:rsid w:val="00D21BEB"/>
    <w:rsid w:val="00D23EF4"/>
    <w:rsid w:val="00D26808"/>
    <w:rsid w:val="00D27DE5"/>
    <w:rsid w:val="00D30EBC"/>
    <w:rsid w:val="00D310EE"/>
    <w:rsid w:val="00D316AF"/>
    <w:rsid w:val="00D34890"/>
    <w:rsid w:val="00D358D6"/>
    <w:rsid w:val="00D411C9"/>
    <w:rsid w:val="00D424C1"/>
    <w:rsid w:val="00D4335E"/>
    <w:rsid w:val="00D44B0B"/>
    <w:rsid w:val="00D53FAA"/>
    <w:rsid w:val="00D5543E"/>
    <w:rsid w:val="00D664FF"/>
    <w:rsid w:val="00D672BB"/>
    <w:rsid w:val="00D67339"/>
    <w:rsid w:val="00D70772"/>
    <w:rsid w:val="00D70968"/>
    <w:rsid w:val="00D71DB8"/>
    <w:rsid w:val="00D72903"/>
    <w:rsid w:val="00D74336"/>
    <w:rsid w:val="00D747CF"/>
    <w:rsid w:val="00D75A95"/>
    <w:rsid w:val="00D76132"/>
    <w:rsid w:val="00D77935"/>
    <w:rsid w:val="00D83430"/>
    <w:rsid w:val="00D84318"/>
    <w:rsid w:val="00D90E86"/>
    <w:rsid w:val="00D91FB7"/>
    <w:rsid w:val="00D935BF"/>
    <w:rsid w:val="00D936B2"/>
    <w:rsid w:val="00D94F61"/>
    <w:rsid w:val="00D957A9"/>
    <w:rsid w:val="00D96F83"/>
    <w:rsid w:val="00D970B1"/>
    <w:rsid w:val="00DA134F"/>
    <w:rsid w:val="00DA3135"/>
    <w:rsid w:val="00DA3CE9"/>
    <w:rsid w:val="00DA4610"/>
    <w:rsid w:val="00DA523B"/>
    <w:rsid w:val="00DA6277"/>
    <w:rsid w:val="00DA7303"/>
    <w:rsid w:val="00DB080B"/>
    <w:rsid w:val="00DB18F5"/>
    <w:rsid w:val="00DB3B24"/>
    <w:rsid w:val="00DB4D17"/>
    <w:rsid w:val="00DB4ECF"/>
    <w:rsid w:val="00DB5570"/>
    <w:rsid w:val="00DB5C1C"/>
    <w:rsid w:val="00DB74AD"/>
    <w:rsid w:val="00DC127C"/>
    <w:rsid w:val="00DC20EF"/>
    <w:rsid w:val="00DC235A"/>
    <w:rsid w:val="00DC2738"/>
    <w:rsid w:val="00DC4B79"/>
    <w:rsid w:val="00DD1035"/>
    <w:rsid w:val="00DD3079"/>
    <w:rsid w:val="00DD35E4"/>
    <w:rsid w:val="00DD5C06"/>
    <w:rsid w:val="00DE08AA"/>
    <w:rsid w:val="00DE2313"/>
    <w:rsid w:val="00DE59A1"/>
    <w:rsid w:val="00DE68CF"/>
    <w:rsid w:val="00DE69EC"/>
    <w:rsid w:val="00DE7305"/>
    <w:rsid w:val="00DF0CB5"/>
    <w:rsid w:val="00DF0CF3"/>
    <w:rsid w:val="00DF26A9"/>
    <w:rsid w:val="00DF574F"/>
    <w:rsid w:val="00DF5A81"/>
    <w:rsid w:val="00E01C12"/>
    <w:rsid w:val="00E11036"/>
    <w:rsid w:val="00E15C10"/>
    <w:rsid w:val="00E1683F"/>
    <w:rsid w:val="00E20678"/>
    <w:rsid w:val="00E2267B"/>
    <w:rsid w:val="00E23FB9"/>
    <w:rsid w:val="00E26B5E"/>
    <w:rsid w:val="00E32220"/>
    <w:rsid w:val="00E32C43"/>
    <w:rsid w:val="00E33488"/>
    <w:rsid w:val="00E355C1"/>
    <w:rsid w:val="00E379D9"/>
    <w:rsid w:val="00E37CC8"/>
    <w:rsid w:val="00E471D8"/>
    <w:rsid w:val="00E5205F"/>
    <w:rsid w:val="00E521B8"/>
    <w:rsid w:val="00E53481"/>
    <w:rsid w:val="00E55E11"/>
    <w:rsid w:val="00E56691"/>
    <w:rsid w:val="00E57F6E"/>
    <w:rsid w:val="00E60A34"/>
    <w:rsid w:val="00E619E3"/>
    <w:rsid w:val="00E62756"/>
    <w:rsid w:val="00E628A6"/>
    <w:rsid w:val="00E63946"/>
    <w:rsid w:val="00E65B75"/>
    <w:rsid w:val="00E670FE"/>
    <w:rsid w:val="00E6787B"/>
    <w:rsid w:val="00E70611"/>
    <w:rsid w:val="00E72BFD"/>
    <w:rsid w:val="00E730CE"/>
    <w:rsid w:val="00E82F86"/>
    <w:rsid w:val="00E845CB"/>
    <w:rsid w:val="00E855E7"/>
    <w:rsid w:val="00E85B6F"/>
    <w:rsid w:val="00E86EC6"/>
    <w:rsid w:val="00E87C18"/>
    <w:rsid w:val="00E91DC5"/>
    <w:rsid w:val="00EA0CA1"/>
    <w:rsid w:val="00EA1DED"/>
    <w:rsid w:val="00EA2298"/>
    <w:rsid w:val="00EA2E99"/>
    <w:rsid w:val="00EA64F6"/>
    <w:rsid w:val="00EA722B"/>
    <w:rsid w:val="00EB334A"/>
    <w:rsid w:val="00EC2417"/>
    <w:rsid w:val="00EC25AF"/>
    <w:rsid w:val="00EC473A"/>
    <w:rsid w:val="00EC70AC"/>
    <w:rsid w:val="00ED043D"/>
    <w:rsid w:val="00ED1A06"/>
    <w:rsid w:val="00ED27F1"/>
    <w:rsid w:val="00ED49B4"/>
    <w:rsid w:val="00ED5431"/>
    <w:rsid w:val="00ED7A3C"/>
    <w:rsid w:val="00EE0D71"/>
    <w:rsid w:val="00EE174C"/>
    <w:rsid w:val="00EE2E7B"/>
    <w:rsid w:val="00EE39CA"/>
    <w:rsid w:val="00EE3B82"/>
    <w:rsid w:val="00EE7935"/>
    <w:rsid w:val="00EF240B"/>
    <w:rsid w:val="00EF3CCD"/>
    <w:rsid w:val="00EF43A1"/>
    <w:rsid w:val="00EF5CF3"/>
    <w:rsid w:val="00F0151A"/>
    <w:rsid w:val="00F016A8"/>
    <w:rsid w:val="00F03210"/>
    <w:rsid w:val="00F03220"/>
    <w:rsid w:val="00F07522"/>
    <w:rsid w:val="00F10037"/>
    <w:rsid w:val="00F1336D"/>
    <w:rsid w:val="00F135A4"/>
    <w:rsid w:val="00F171EC"/>
    <w:rsid w:val="00F174F0"/>
    <w:rsid w:val="00F204F8"/>
    <w:rsid w:val="00F20643"/>
    <w:rsid w:val="00F20D4F"/>
    <w:rsid w:val="00F21324"/>
    <w:rsid w:val="00F2277D"/>
    <w:rsid w:val="00F236D9"/>
    <w:rsid w:val="00F23C44"/>
    <w:rsid w:val="00F252C0"/>
    <w:rsid w:val="00F3265F"/>
    <w:rsid w:val="00F34770"/>
    <w:rsid w:val="00F34B06"/>
    <w:rsid w:val="00F3505D"/>
    <w:rsid w:val="00F41B8B"/>
    <w:rsid w:val="00F437F5"/>
    <w:rsid w:val="00F43CBC"/>
    <w:rsid w:val="00F448CA"/>
    <w:rsid w:val="00F46E55"/>
    <w:rsid w:val="00F476C9"/>
    <w:rsid w:val="00F52625"/>
    <w:rsid w:val="00F534BD"/>
    <w:rsid w:val="00F536E9"/>
    <w:rsid w:val="00F539F7"/>
    <w:rsid w:val="00F54145"/>
    <w:rsid w:val="00F558D0"/>
    <w:rsid w:val="00F55A46"/>
    <w:rsid w:val="00F56D2E"/>
    <w:rsid w:val="00F57E3B"/>
    <w:rsid w:val="00F65393"/>
    <w:rsid w:val="00F6760A"/>
    <w:rsid w:val="00F701BA"/>
    <w:rsid w:val="00F7162D"/>
    <w:rsid w:val="00F7469C"/>
    <w:rsid w:val="00F75B1B"/>
    <w:rsid w:val="00F76D00"/>
    <w:rsid w:val="00F76EC7"/>
    <w:rsid w:val="00F76F04"/>
    <w:rsid w:val="00F82CE0"/>
    <w:rsid w:val="00F84D91"/>
    <w:rsid w:val="00F85555"/>
    <w:rsid w:val="00F8643D"/>
    <w:rsid w:val="00F915B5"/>
    <w:rsid w:val="00F91799"/>
    <w:rsid w:val="00F943F6"/>
    <w:rsid w:val="00F947C6"/>
    <w:rsid w:val="00F9528D"/>
    <w:rsid w:val="00F95B7E"/>
    <w:rsid w:val="00F9686C"/>
    <w:rsid w:val="00FA2EF5"/>
    <w:rsid w:val="00FA3FED"/>
    <w:rsid w:val="00FA42BB"/>
    <w:rsid w:val="00FA44E9"/>
    <w:rsid w:val="00FA4955"/>
    <w:rsid w:val="00FA49DB"/>
    <w:rsid w:val="00FA4B12"/>
    <w:rsid w:val="00FA6254"/>
    <w:rsid w:val="00FB086B"/>
    <w:rsid w:val="00FB1A2F"/>
    <w:rsid w:val="00FB2FF5"/>
    <w:rsid w:val="00FB42DA"/>
    <w:rsid w:val="00FB5F74"/>
    <w:rsid w:val="00FC50B7"/>
    <w:rsid w:val="00FC776F"/>
    <w:rsid w:val="00FD3726"/>
    <w:rsid w:val="00FD3BB6"/>
    <w:rsid w:val="00FD7389"/>
    <w:rsid w:val="00FE10DF"/>
    <w:rsid w:val="00FE1CD5"/>
    <w:rsid w:val="00FE44B4"/>
    <w:rsid w:val="00FE558C"/>
    <w:rsid w:val="00FE5BCB"/>
    <w:rsid w:val="00FE7F1D"/>
    <w:rsid w:val="00FF1BFC"/>
    <w:rsid w:val="00FF288D"/>
    <w:rsid w:val="00FF4821"/>
    <w:rsid w:val="00FF4D94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337"/>
    <w:pPr>
      <w:jc w:val="both"/>
    </w:pPr>
    <w:rPr>
      <w:rFonts w:ascii="Verdana" w:hAnsi="Verdana"/>
      <w:szCs w:val="24"/>
    </w:rPr>
  </w:style>
  <w:style w:type="paragraph" w:styleId="Ttulo1">
    <w:name w:val="heading 1"/>
    <w:basedOn w:val="Normal"/>
    <w:next w:val="Normal"/>
    <w:link w:val="Ttulo1Char"/>
    <w:qFormat/>
    <w:rsid w:val="00E87C18"/>
    <w:pPr>
      <w:keepNext/>
      <w:jc w:val="center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qFormat/>
    <w:rsid w:val="00656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9">
    <w:name w:val="heading 9"/>
    <w:basedOn w:val="Normal"/>
    <w:next w:val="Normal"/>
    <w:qFormat/>
    <w:rsid w:val="00512EA3"/>
    <w:pPr>
      <w:spacing w:before="240" w:after="60" w:line="360" w:lineRule="auto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600891"/>
    <w:pPr>
      <w:spacing w:before="100" w:beforeAutospacing="1" w:after="100" w:afterAutospacing="1"/>
    </w:pPr>
  </w:style>
  <w:style w:type="character" w:styleId="Hyperlink">
    <w:name w:val="Hyperlink"/>
    <w:rsid w:val="00600891"/>
    <w:rPr>
      <w:color w:val="0000FF"/>
      <w:u w:val="single"/>
    </w:rPr>
  </w:style>
  <w:style w:type="paragraph" w:styleId="Corpodetexto">
    <w:name w:val="Body Text"/>
    <w:basedOn w:val="Normal"/>
    <w:rsid w:val="00512EA3"/>
    <w:pPr>
      <w:spacing w:line="360" w:lineRule="auto"/>
    </w:pPr>
    <w:rPr>
      <w:rFonts w:ascii="Arial" w:hAnsi="Arial" w:cs="Arial"/>
      <w:b/>
      <w:bCs/>
      <w:sz w:val="22"/>
    </w:rPr>
  </w:style>
  <w:style w:type="paragraph" w:customStyle="1" w:styleId="textobox">
    <w:name w:val="texto box"/>
    <w:basedOn w:val="Normal"/>
    <w:next w:val="Normal"/>
    <w:rsid w:val="00AC39BA"/>
    <w:pPr>
      <w:autoSpaceDE w:val="0"/>
      <w:autoSpaceDN w:val="0"/>
      <w:adjustRightInd w:val="0"/>
      <w:spacing w:line="240" w:lineRule="atLeast"/>
      <w:ind w:firstLine="283"/>
      <w:textAlignment w:val="center"/>
    </w:pPr>
    <w:rPr>
      <w:rFonts w:ascii="Futura Lt BT" w:hAnsi="Futura Lt BT" w:cs="Futura Lt BT"/>
      <w:color w:val="000000"/>
      <w:sz w:val="19"/>
      <w:szCs w:val="19"/>
    </w:rPr>
  </w:style>
  <w:style w:type="table" w:styleId="Tabelacomgrade">
    <w:name w:val="Table Grid"/>
    <w:basedOn w:val="Tabelanormal"/>
    <w:rsid w:val="001C5E5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0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uiPriority w:val="22"/>
    <w:qFormat/>
    <w:rsid w:val="00F536E9"/>
    <w:rPr>
      <w:b/>
      <w:bCs/>
    </w:rPr>
  </w:style>
  <w:style w:type="character" w:styleId="nfase">
    <w:name w:val="Emphasis"/>
    <w:qFormat/>
    <w:rsid w:val="00F947C6"/>
    <w:rPr>
      <w:i/>
      <w:iCs/>
    </w:rPr>
  </w:style>
  <w:style w:type="paragraph" w:customStyle="1" w:styleId="texto">
    <w:name w:val="texto"/>
    <w:basedOn w:val="Normal"/>
    <w:rsid w:val="001546B2"/>
    <w:pPr>
      <w:autoSpaceDE w:val="0"/>
      <w:autoSpaceDN w:val="0"/>
      <w:adjustRightInd w:val="0"/>
      <w:spacing w:line="240" w:lineRule="atLeast"/>
      <w:ind w:firstLine="283"/>
    </w:pPr>
    <w:rPr>
      <w:rFonts w:ascii="Bookman Old Style" w:hAnsi="Bookman Old Style" w:cs="Bookman Old Style"/>
      <w:color w:val="000000"/>
      <w:sz w:val="18"/>
      <w:szCs w:val="18"/>
    </w:rPr>
  </w:style>
  <w:style w:type="paragraph" w:customStyle="1" w:styleId="Sonora2">
    <w:name w:val="Sonora 2"/>
    <w:basedOn w:val="Normal"/>
    <w:rsid w:val="00193BA3"/>
    <w:pPr>
      <w:keepLines/>
      <w:spacing w:line="360" w:lineRule="auto"/>
      <w:ind w:left="1701" w:right="1701"/>
      <w:jc w:val="right"/>
    </w:pPr>
    <w:rPr>
      <w:w w:val="98"/>
      <w:szCs w:val="20"/>
    </w:rPr>
  </w:style>
  <w:style w:type="paragraph" w:customStyle="1" w:styleId="Sonora1">
    <w:name w:val="Sonora 1"/>
    <w:basedOn w:val="Normal"/>
    <w:next w:val="Sonora2"/>
    <w:rsid w:val="00193BA3"/>
    <w:pPr>
      <w:keepLines/>
      <w:spacing w:line="360" w:lineRule="auto"/>
      <w:ind w:left="1701" w:right="1701"/>
      <w:jc w:val="left"/>
    </w:pPr>
    <w:rPr>
      <w:b/>
      <w:w w:val="98"/>
      <w:szCs w:val="20"/>
    </w:rPr>
  </w:style>
  <w:style w:type="paragraph" w:customStyle="1" w:styleId="SemEspaamento1">
    <w:name w:val="Sem Espaçamento1"/>
    <w:rsid w:val="0015501D"/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58230F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link w:val="NormalWeb"/>
    <w:rsid w:val="006225B8"/>
    <w:rPr>
      <w:rFonts w:ascii="Verdana" w:hAnsi="Verdana"/>
      <w:szCs w:val="24"/>
      <w:lang w:val="pt-BR" w:eastAsia="pt-BR" w:bidi="ar-SA"/>
    </w:rPr>
  </w:style>
  <w:style w:type="character" w:customStyle="1" w:styleId="Ttulo1Char">
    <w:name w:val="Título 1 Char"/>
    <w:link w:val="Ttulo1"/>
    <w:rsid w:val="0099696E"/>
    <w:rPr>
      <w:rFonts w:ascii="Verdana" w:hAnsi="Verdana"/>
      <w:b/>
      <w:bCs/>
      <w:sz w:val="36"/>
      <w:szCs w:val="24"/>
      <w:lang w:val="pt-BR" w:eastAsia="pt-BR" w:bidi="ar-SA"/>
    </w:rPr>
  </w:style>
  <w:style w:type="paragraph" w:customStyle="1" w:styleId="Olho">
    <w:name w:val="Olho"/>
    <w:basedOn w:val="Normal"/>
    <w:rsid w:val="00C34476"/>
    <w:pPr>
      <w:spacing w:before="240" w:after="240"/>
      <w:jc w:val="center"/>
    </w:pPr>
    <w:rPr>
      <w:i/>
      <w:sz w:val="24"/>
    </w:rPr>
  </w:style>
  <w:style w:type="character" w:customStyle="1" w:styleId="pp-headline-item">
    <w:name w:val="pp-headline-item"/>
    <w:rsid w:val="00AB525A"/>
  </w:style>
  <w:style w:type="paragraph" w:customStyle="1" w:styleId="Estilo1">
    <w:name w:val="Estilo1"/>
    <w:basedOn w:val="Normal"/>
    <w:rsid w:val="00C34476"/>
    <w:pPr>
      <w:spacing w:before="240" w:after="240"/>
      <w:jc w:val="center"/>
    </w:pPr>
  </w:style>
  <w:style w:type="character" w:customStyle="1" w:styleId="hps">
    <w:name w:val="hps"/>
    <w:basedOn w:val="Fontepargpadro"/>
    <w:rsid w:val="00FC776F"/>
  </w:style>
  <w:style w:type="character" w:customStyle="1" w:styleId="st">
    <w:name w:val="st"/>
    <w:rsid w:val="00670DC1"/>
  </w:style>
  <w:style w:type="paragraph" w:styleId="PargrafodaLista">
    <w:name w:val="List Paragraph"/>
    <w:basedOn w:val="Normal"/>
    <w:uiPriority w:val="34"/>
    <w:qFormat/>
    <w:rsid w:val="00670DC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337"/>
    <w:pPr>
      <w:jc w:val="both"/>
    </w:pPr>
    <w:rPr>
      <w:rFonts w:ascii="Verdana" w:hAnsi="Verdana"/>
      <w:szCs w:val="24"/>
    </w:rPr>
  </w:style>
  <w:style w:type="paragraph" w:styleId="Ttulo1">
    <w:name w:val="heading 1"/>
    <w:basedOn w:val="Normal"/>
    <w:next w:val="Normal"/>
    <w:link w:val="Ttulo1Char"/>
    <w:qFormat/>
    <w:rsid w:val="00E87C18"/>
    <w:pPr>
      <w:keepNext/>
      <w:jc w:val="center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qFormat/>
    <w:rsid w:val="00656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9">
    <w:name w:val="heading 9"/>
    <w:basedOn w:val="Normal"/>
    <w:next w:val="Normal"/>
    <w:qFormat/>
    <w:rsid w:val="00512EA3"/>
    <w:pPr>
      <w:spacing w:before="240" w:after="60" w:line="360" w:lineRule="auto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600891"/>
    <w:pPr>
      <w:spacing w:before="100" w:beforeAutospacing="1" w:after="100" w:afterAutospacing="1"/>
    </w:pPr>
  </w:style>
  <w:style w:type="character" w:styleId="Hyperlink">
    <w:name w:val="Hyperlink"/>
    <w:rsid w:val="00600891"/>
    <w:rPr>
      <w:color w:val="0000FF"/>
      <w:u w:val="single"/>
    </w:rPr>
  </w:style>
  <w:style w:type="paragraph" w:styleId="Corpodetexto">
    <w:name w:val="Body Text"/>
    <w:basedOn w:val="Normal"/>
    <w:rsid w:val="00512EA3"/>
    <w:pPr>
      <w:spacing w:line="360" w:lineRule="auto"/>
    </w:pPr>
    <w:rPr>
      <w:rFonts w:ascii="Arial" w:hAnsi="Arial" w:cs="Arial"/>
      <w:b/>
      <w:bCs/>
      <w:sz w:val="22"/>
    </w:rPr>
  </w:style>
  <w:style w:type="paragraph" w:customStyle="1" w:styleId="textobox">
    <w:name w:val="texto box"/>
    <w:basedOn w:val="Normal"/>
    <w:next w:val="Normal"/>
    <w:rsid w:val="00AC39BA"/>
    <w:pPr>
      <w:autoSpaceDE w:val="0"/>
      <w:autoSpaceDN w:val="0"/>
      <w:adjustRightInd w:val="0"/>
      <w:spacing w:line="240" w:lineRule="atLeast"/>
      <w:ind w:firstLine="283"/>
      <w:textAlignment w:val="center"/>
    </w:pPr>
    <w:rPr>
      <w:rFonts w:ascii="Futura Lt BT" w:hAnsi="Futura Lt BT" w:cs="Futura Lt BT"/>
      <w:color w:val="000000"/>
      <w:sz w:val="19"/>
      <w:szCs w:val="19"/>
    </w:rPr>
  </w:style>
  <w:style w:type="table" w:styleId="Tabelacomgrade">
    <w:name w:val="Table Grid"/>
    <w:basedOn w:val="Tabelanormal"/>
    <w:rsid w:val="001C5E5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0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uiPriority w:val="22"/>
    <w:qFormat/>
    <w:rsid w:val="00F536E9"/>
    <w:rPr>
      <w:b/>
      <w:bCs/>
    </w:rPr>
  </w:style>
  <w:style w:type="character" w:styleId="nfase">
    <w:name w:val="Emphasis"/>
    <w:qFormat/>
    <w:rsid w:val="00F947C6"/>
    <w:rPr>
      <w:i/>
      <w:iCs/>
    </w:rPr>
  </w:style>
  <w:style w:type="paragraph" w:customStyle="1" w:styleId="texto">
    <w:name w:val="texto"/>
    <w:basedOn w:val="Normal"/>
    <w:rsid w:val="001546B2"/>
    <w:pPr>
      <w:autoSpaceDE w:val="0"/>
      <w:autoSpaceDN w:val="0"/>
      <w:adjustRightInd w:val="0"/>
      <w:spacing w:line="240" w:lineRule="atLeast"/>
      <w:ind w:firstLine="283"/>
    </w:pPr>
    <w:rPr>
      <w:rFonts w:ascii="Bookman Old Style" w:hAnsi="Bookman Old Style" w:cs="Bookman Old Style"/>
      <w:color w:val="000000"/>
      <w:sz w:val="18"/>
      <w:szCs w:val="18"/>
    </w:rPr>
  </w:style>
  <w:style w:type="paragraph" w:customStyle="1" w:styleId="Sonora2">
    <w:name w:val="Sonora 2"/>
    <w:basedOn w:val="Normal"/>
    <w:rsid w:val="00193BA3"/>
    <w:pPr>
      <w:keepLines/>
      <w:spacing w:line="360" w:lineRule="auto"/>
      <w:ind w:left="1701" w:right="1701"/>
      <w:jc w:val="right"/>
    </w:pPr>
    <w:rPr>
      <w:w w:val="98"/>
      <w:szCs w:val="20"/>
    </w:rPr>
  </w:style>
  <w:style w:type="paragraph" w:customStyle="1" w:styleId="Sonora1">
    <w:name w:val="Sonora 1"/>
    <w:basedOn w:val="Normal"/>
    <w:next w:val="Sonora2"/>
    <w:rsid w:val="00193BA3"/>
    <w:pPr>
      <w:keepLines/>
      <w:spacing w:line="360" w:lineRule="auto"/>
      <w:ind w:left="1701" w:right="1701"/>
      <w:jc w:val="left"/>
    </w:pPr>
    <w:rPr>
      <w:b/>
      <w:w w:val="98"/>
      <w:szCs w:val="20"/>
    </w:rPr>
  </w:style>
  <w:style w:type="paragraph" w:customStyle="1" w:styleId="SemEspaamento1">
    <w:name w:val="Sem Espaçamento1"/>
    <w:rsid w:val="0015501D"/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58230F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link w:val="NormalWeb"/>
    <w:rsid w:val="006225B8"/>
    <w:rPr>
      <w:rFonts w:ascii="Verdana" w:hAnsi="Verdana"/>
      <w:szCs w:val="24"/>
      <w:lang w:val="pt-BR" w:eastAsia="pt-BR" w:bidi="ar-SA"/>
    </w:rPr>
  </w:style>
  <w:style w:type="character" w:customStyle="1" w:styleId="Ttulo1Char">
    <w:name w:val="Título 1 Char"/>
    <w:link w:val="Ttulo1"/>
    <w:rsid w:val="0099696E"/>
    <w:rPr>
      <w:rFonts w:ascii="Verdana" w:hAnsi="Verdana"/>
      <w:b/>
      <w:bCs/>
      <w:sz w:val="36"/>
      <w:szCs w:val="24"/>
      <w:lang w:val="pt-BR" w:eastAsia="pt-BR" w:bidi="ar-SA"/>
    </w:rPr>
  </w:style>
  <w:style w:type="paragraph" w:customStyle="1" w:styleId="Olho">
    <w:name w:val="Olho"/>
    <w:basedOn w:val="Normal"/>
    <w:rsid w:val="00C34476"/>
    <w:pPr>
      <w:spacing w:before="240" w:after="240"/>
      <w:jc w:val="center"/>
    </w:pPr>
    <w:rPr>
      <w:i/>
      <w:sz w:val="24"/>
    </w:rPr>
  </w:style>
  <w:style w:type="character" w:customStyle="1" w:styleId="pp-headline-item">
    <w:name w:val="pp-headline-item"/>
    <w:rsid w:val="00AB525A"/>
  </w:style>
  <w:style w:type="paragraph" w:customStyle="1" w:styleId="Estilo1">
    <w:name w:val="Estilo1"/>
    <w:basedOn w:val="Normal"/>
    <w:rsid w:val="00C34476"/>
    <w:pPr>
      <w:spacing w:before="240" w:after="240"/>
      <w:jc w:val="center"/>
    </w:pPr>
  </w:style>
  <w:style w:type="character" w:customStyle="1" w:styleId="hps">
    <w:name w:val="hps"/>
    <w:basedOn w:val="Fontepargpadro"/>
    <w:rsid w:val="00FC776F"/>
  </w:style>
  <w:style w:type="character" w:customStyle="1" w:styleId="st">
    <w:name w:val="st"/>
    <w:rsid w:val="00670DC1"/>
  </w:style>
  <w:style w:type="paragraph" w:styleId="PargrafodaLista">
    <w:name w:val="List Paragraph"/>
    <w:basedOn w:val="Normal"/>
    <w:uiPriority w:val="34"/>
    <w:qFormat/>
    <w:rsid w:val="00670DC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103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681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766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306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1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anemc@fiescnet.com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&#225;rios\fabio.almeida\Desktop\0000%20Modelo%20Relea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7C39-9806-467C-B7BC-7C4A5C60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 Modelo Release</Template>
  <TotalTime>212</TotalTime>
  <Pages>1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FIESC</Company>
  <LinksUpToDate>false</LinksUpToDate>
  <CharactersWithSpaces>2533</CharactersWithSpaces>
  <SharedDoc>false</SharedDoc>
  <HLinks>
    <vt:vector size="6" baseType="variant">
      <vt:variant>
        <vt:i4>131173</vt:i4>
      </vt:variant>
      <vt:variant>
        <vt:i4>0</vt:i4>
      </vt:variant>
      <vt:variant>
        <vt:i4>0</vt:i4>
      </vt:variant>
      <vt:variant>
        <vt:i4>5</vt:i4>
      </vt:variant>
      <vt:variant>
        <vt:lpwstr>mailto:mirianemc@fiescnet.com.br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BARBOSA ALMEIDA</dc:creator>
  <cp:lastModifiedBy>Miriane Moreira Campos</cp:lastModifiedBy>
  <cp:revision>12</cp:revision>
  <cp:lastPrinted>2014-10-03T18:18:00Z</cp:lastPrinted>
  <dcterms:created xsi:type="dcterms:W3CDTF">2014-11-04T19:35:00Z</dcterms:created>
  <dcterms:modified xsi:type="dcterms:W3CDTF">2014-11-10T12:48:00Z</dcterms:modified>
</cp:coreProperties>
</file>